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1DA3" w14:textId="06A631EE" w:rsidR="0097243F" w:rsidRPr="005C4C25" w:rsidRDefault="0097243F">
      <w:pPr>
        <w:rPr>
          <w:rFonts w:ascii="Gill Sans MT" w:hAnsi="Gill Sans MT"/>
        </w:rPr>
      </w:pPr>
      <w:bookmarkStart w:id="0" w:name="_GoBack"/>
      <w:bookmarkEnd w:id="0"/>
    </w:p>
    <w:p w14:paraId="527BBEAB" w14:textId="21CAEF97" w:rsidR="008025D9" w:rsidRDefault="00DC0949" w:rsidP="008025D9">
      <w:pPr>
        <w:spacing w:after="0"/>
        <w:ind w:right="282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474B5" wp14:editId="2B93F8A0">
                <wp:simplePos x="0" y="0"/>
                <wp:positionH relativeFrom="margin">
                  <wp:align>left</wp:align>
                </wp:positionH>
                <wp:positionV relativeFrom="paragraph">
                  <wp:posOffset>13088</wp:posOffset>
                </wp:positionV>
                <wp:extent cx="6293782" cy="480695"/>
                <wp:effectExtent l="0" t="0" r="1206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82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CAA275" w14:textId="6776B301" w:rsidR="002360DF" w:rsidRPr="00AB05F7" w:rsidRDefault="002C4FFA" w:rsidP="005501D0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time 8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Enter through main student</w:t>
                            </w:r>
                            <w:r w:rsidR="00DC0949" w:rsidRPr="00AB05F7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1474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05pt;width:495.55pt;height:37.8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" filled="f" strokecolor="#7030a0" strokeweight="1.75pt">
                <v:textbox>
                  <w:txbxContent>
                    <w:p w14:paraId="7ACAA275" w14:textId="6776B301" w:rsidR="002360DF" w:rsidRPr="00AB05F7" w:rsidRDefault="002C4FFA" w:rsidP="005501D0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time 8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Enter through main student</w:t>
                      </w:r>
                      <w:r w:rsidR="00DC0949" w:rsidRPr="00AB05F7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F8FAC" w14:textId="3648F037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7343AC9" w14:textId="282AEB0F" w:rsidR="00564705" w:rsidRDefault="008D0BCC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C8A9" wp14:editId="3FFC3E05">
                <wp:simplePos x="0" y="0"/>
                <wp:positionH relativeFrom="margin">
                  <wp:posOffset>3621322</wp:posOffset>
                </wp:positionH>
                <wp:positionV relativeFrom="paragraph">
                  <wp:posOffset>78906</wp:posOffset>
                </wp:positionV>
                <wp:extent cx="2687541" cy="433070"/>
                <wp:effectExtent l="0" t="0" r="1778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4330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EDCDBBB" w14:textId="24A867AF" w:rsidR="00243D44" w:rsidRPr="00A64549" w:rsidRDefault="008D0BCC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BCC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– remove  coats and outdoor wear and apply hand sanitiser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EEC8A9" id="Text Box 16" o:spid="_x0000_s1027" type="#_x0000_t202" style="position:absolute;margin-left:285.15pt;margin-top:6.2pt;width:211.6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" filled="f" strokecolor="#7030a0" strokeweight="1.75pt">
                <v:textbox>
                  <w:txbxContent>
                    <w:p w14:paraId="5EDCDBBB" w14:textId="24A867AF" w:rsidR="00243D44" w:rsidRPr="00A64549" w:rsidRDefault="008D0BCC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BCC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– remove  coats and outdoor wear and apply hand sanitiser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413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64715" wp14:editId="3D257D1C">
                <wp:simplePos x="0" y="0"/>
                <wp:positionH relativeFrom="column">
                  <wp:posOffset>1108462</wp:posOffset>
                </wp:positionH>
                <wp:positionV relativeFrom="paragraph">
                  <wp:posOffset>10540</wp:posOffset>
                </wp:positionV>
                <wp:extent cx="523875" cy="628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8AD8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87.3pt;margin-top:.85pt;width:41.2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" adj="12600" fillcolor="#7030a0" strokecolor="#1f4d78 [1604]" strokeweight="1pt"/>
            </w:pict>
          </mc:Fallback>
        </mc:AlternateContent>
      </w:r>
      <w:r w:rsidR="008C5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02AA5" wp14:editId="4737FA9C">
                <wp:simplePos x="0" y="0"/>
                <wp:positionH relativeFrom="column">
                  <wp:posOffset>2860040</wp:posOffset>
                </wp:positionH>
                <wp:positionV relativeFrom="paragraph">
                  <wp:posOffset>10094</wp:posOffset>
                </wp:positionV>
                <wp:extent cx="765959" cy="190005"/>
                <wp:effectExtent l="0" t="0" r="15240" b="1968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190005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BCEA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25.2pt;margin-top:.8pt;width:60.3pt;height:1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" strokecolor="#7030a0" strokeweight="1.75pt"/>
            </w:pict>
          </mc:Fallback>
        </mc:AlternateContent>
      </w:r>
    </w:p>
    <w:p w14:paraId="62C66B89" w14:textId="21016B22" w:rsidR="008A701C" w:rsidRPr="00564705" w:rsidRDefault="008A701C" w:rsidP="00564705">
      <w:pPr>
        <w:rPr>
          <w:rFonts w:ascii="Gill Sans MT" w:hAnsi="Gill Sans MT"/>
          <w:sz w:val="24"/>
          <w:szCs w:val="24"/>
        </w:rPr>
      </w:pPr>
    </w:p>
    <w:p w14:paraId="72B901C7" w14:textId="54F7369E" w:rsidR="00564705" w:rsidRPr="00564705" w:rsidRDefault="00243D44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4D160" wp14:editId="2C5D2DA0">
                <wp:simplePos x="0" y="0"/>
                <wp:positionH relativeFrom="margin">
                  <wp:posOffset>51806</wp:posOffset>
                </wp:positionH>
                <wp:positionV relativeFrom="paragraph">
                  <wp:posOffset>61298</wp:posOffset>
                </wp:positionV>
                <wp:extent cx="3467595" cy="4806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3D1AD20" w14:textId="48B63811" w:rsidR="00243D44" w:rsidRPr="00F4555A" w:rsidRDefault="00F4555A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1 - </w:t>
                            </w:r>
                            <w:r w:rsidR="00E20B0A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10.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34D160" id="Text Box 15" o:spid="_x0000_s1028" type="#_x0000_t202" style="position:absolute;margin-left:4.1pt;margin-top:4.85pt;width:273.05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" filled="f" strokecolor="#7030a0" strokeweight="1.75pt">
                <v:textbox>
                  <w:txbxContent>
                    <w:p w14:paraId="23D1AD20" w14:textId="48B63811" w:rsidR="00243D44" w:rsidRPr="00F4555A" w:rsidRDefault="00F4555A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1 - </w:t>
                      </w:r>
                      <w:r w:rsidR="00E20B0A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10.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60D17" w14:textId="2185339A" w:rsidR="00564705" w:rsidRPr="00564705" w:rsidRDefault="009B2B51" w:rsidP="0056470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3F7F1" wp14:editId="00F2BC96">
                <wp:simplePos x="0" y="0"/>
                <wp:positionH relativeFrom="column">
                  <wp:posOffset>1121410</wp:posOffset>
                </wp:positionH>
                <wp:positionV relativeFrom="paragraph">
                  <wp:posOffset>248062</wp:posOffset>
                </wp:positionV>
                <wp:extent cx="523875" cy="6286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D0461A" id="Arrow: Down 18" o:spid="_x0000_s1026" type="#_x0000_t67" style="position:absolute;margin-left:88.3pt;margin-top:19.55pt;width:41.25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" adj="12600" fillcolor="#7030a0" strokecolor="#41719c" strokeweight="1pt"/>
            </w:pict>
          </mc:Fallback>
        </mc:AlternateContent>
      </w:r>
    </w:p>
    <w:p w14:paraId="56D4E4A8" w14:textId="0E197038" w:rsidR="00564705" w:rsidRPr="00564705" w:rsidRDefault="00780D81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29BA3" wp14:editId="04281020">
                <wp:simplePos x="0" y="0"/>
                <wp:positionH relativeFrom="margin">
                  <wp:posOffset>3192326</wp:posOffset>
                </wp:positionH>
                <wp:positionV relativeFrom="paragraph">
                  <wp:posOffset>46735</wp:posOffset>
                </wp:positionV>
                <wp:extent cx="2161309" cy="433450"/>
                <wp:effectExtent l="0" t="0" r="1079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79BD4F1" w14:textId="3101CC51" w:rsidR="00780D81" w:rsidRPr="00CD5B93" w:rsidRDefault="00780D81" w:rsidP="00780D81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</w:t>
                            </w:r>
                            <w:r w:rsidR="00CD5B93"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529BA3" id="Text Box 23" o:spid="_x0000_s1029" type="#_x0000_t202" style="position:absolute;margin-left:251.35pt;margin-top:3.7pt;width:170.2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" filled="f" strokecolor="#7030a0" strokeweight="1.75pt">
                <v:textbox>
                  <w:txbxContent>
                    <w:p w14:paraId="479BD4F1" w14:textId="3101CC51" w:rsidR="00780D81" w:rsidRPr="00CD5B93" w:rsidRDefault="00780D81" w:rsidP="00780D81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</w:t>
                      </w:r>
                      <w:r w:rsidR="00CD5B93"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77D49" w14:textId="4E2434AA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880676A" w14:textId="74539881" w:rsidR="00564705" w:rsidRPr="00564705" w:rsidRDefault="00304F85" w:rsidP="0056470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4E199" wp14:editId="0692D83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776353" cy="878774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DA0F1DA" w14:textId="739C7CFC" w:rsidR="00304F85" w:rsidRDefault="00304F85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 TIME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="006216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216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1.10</w:t>
                            </w:r>
                          </w:p>
                          <w:p w14:paraId="605CCE37" w14:textId="6E0A8DE6" w:rsidR="008662F0" w:rsidRPr="00F4555A" w:rsidRDefault="008521C9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69740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F8B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14E199" id="Text Box 19" o:spid="_x0000_s1030" type="#_x0000_t202" style="position:absolute;margin-left:0;margin-top:2.05pt;width:297.35pt;height:69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" filled="f" strokecolor="#7030a0" strokeweight="1.75pt">
                <v:textbox>
                  <w:txbxContent>
                    <w:p w14:paraId="5DA0F1DA" w14:textId="739C7CFC" w:rsidR="00304F85" w:rsidRDefault="00304F85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 TIME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="006216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216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1.10</w:t>
                      </w:r>
                    </w:p>
                    <w:p w14:paraId="605CCE37" w14:textId="6E0A8DE6" w:rsidR="008662F0" w:rsidRPr="00F4555A" w:rsidRDefault="008521C9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69740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F8B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02FB7" w14:textId="009F349D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7854FB52" w14:textId="4668A3F7" w:rsidR="00564705" w:rsidRPr="00564705" w:rsidRDefault="00564705" w:rsidP="00564705">
      <w:pPr>
        <w:rPr>
          <w:rFonts w:ascii="Gill Sans MT" w:hAnsi="Gill Sans MT"/>
          <w:sz w:val="24"/>
          <w:szCs w:val="24"/>
        </w:rPr>
      </w:pPr>
    </w:p>
    <w:p w14:paraId="2E6CB979" w14:textId="07EDD09D" w:rsidR="00564705" w:rsidRDefault="00A370F8" w:rsidP="00564705">
      <w:pPr>
        <w:tabs>
          <w:tab w:val="left" w:pos="3803"/>
        </w:tabs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CC3B9" wp14:editId="2D688C33">
                <wp:simplePos x="0" y="0"/>
                <wp:positionH relativeFrom="margin">
                  <wp:posOffset>-83127</wp:posOffset>
                </wp:positionH>
                <wp:positionV relativeFrom="paragraph">
                  <wp:posOffset>3230089</wp:posOffset>
                </wp:positionV>
                <wp:extent cx="3467595" cy="480695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EF12EA" w14:textId="21EB9CEA" w:rsidR="00A370F8" w:rsidRPr="00F4555A" w:rsidRDefault="00A370F8" w:rsidP="00A370F8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D6896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ECC3B9" id="Text Box 28" o:spid="_x0000_s1031" type="#_x0000_t202" style="position:absolute;margin-left:-6.55pt;margin-top:254.35pt;width:273.05pt;height:37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" filled="f" strokecolor="#7030a0" strokeweight="1.75pt">
                <v:textbox>
                  <w:txbxContent>
                    <w:p w14:paraId="56EF12EA" w14:textId="21EB9CEA" w:rsidR="00A370F8" w:rsidRPr="00F4555A" w:rsidRDefault="00A370F8" w:rsidP="00A370F8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D6896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6C5CF" wp14:editId="480ABC07">
                <wp:simplePos x="0" y="0"/>
                <wp:positionH relativeFrom="column">
                  <wp:posOffset>1104405</wp:posOffset>
                </wp:positionH>
                <wp:positionV relativeFrom="paragraph">
                  <wp:posOffset>2618509</wp:posOffset>
                </wp:positionV>
                <wp:extent cx="523875" cy="599218"/>
                <wp:effectExtent l="19050" t="0" r="4762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4E24B1" id="Arrow: Down 27" o:spid="_x0000_s1026" type="#_x0000_t67" style="position:absolute;margin-left:86.95pt;margin-top:206.2pt;width:41.25pt;height:47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" adj="12158" fillcolor="#7030a0" strokecolor="#41719c" strokeweight="1pt"/>
            </w:pict>
          </mc:Fallback>
        </mc:AlternateContent>
      </w:r>
      <w:r w:rsidR="00DE4413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12CB" wp14:editId="521A8ACE">
                <wp:simplePos x="0" y="0"/>
                <wp:positionH relativeFrom="column">
                  <wp:posOffset>1108908</wp:posOffset>
                </wp:positionH>
                <wp:positionV relativeFrom="paragraph">
                  <wp:posOffset>1132634</wp:posOffset>
                </wp:positionV>
                <wp:extent cx="523875" cy="599218"/>
                <wp:effectExtent l="19050" t="0" r="4762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109699" id="Arrow: Down 26" o:spid="_x0000_s1026" type="#_x0000_t67" style="position:absolute;margin-left:87.3pt;margin-top:89.2pt;width:41.25pt;height:47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" adj="12158" fillcolor="#7030a0" strokecolor="#41719c" strokeweight="1pt"/>
            </w:pict>
          </mc:Fallback>
        </mc:AlternateContent>
      </w:r>
      <w:r w:rsidR="00032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125E1" wp14:editId="6497A218">
                <wp:simplePos x="0" y="0"/>
                <wp:positionH relativeFrom="margin">
                  <wp:posOffset>-70897</wp:posOffset>
                </wp:positionH>
                <wp:positionV relativeFrom="paragraph">
                  <wp:posOffset>1732849</wp:posOffset>
                </wp:positionV>
                <wp:extent cx="3776353" cy="878774"/>
                <wp:effectExtent l="0" t="0" r="1460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D22B54" w14:textId="3AB9F2A5" w:rsidR="000320A9" w:rsidRDefault="00DE4413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</w:t>
                            </w:r>
                            <w:r w:rsidR="000320A9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320A9"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320A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1D52562" w14:textId="34596FA3" w:rsidR="000320A9" w:rsidRPr="00F4555A" w:rsidRDefault="000320A9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69740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125E1" id="Text Box 25" o:spid="_x0000_s1032" type="#_x0000_t202" style="position:absolute;margin-left:-5.6pt;margin-top:136.45pt;width:297.35pt;height:69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" filled="f" strokecolor="#7030a0" strokeweight="1.75pt">
                <v:textbox>
                  <w:txbxContent>
                    <w:p w14:paraId="78D22B54" w14:textId="3AB9F2A5" w:rsidR="000320A9" w:rsidRDefault="00DE4413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</w:t>
                      </w:r>
                      <w:r w:rsidR="000320A9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320A9"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320A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1D52562" w14:textId="34596FA3" w:rsidR="000320A9" w:rsidRPr="00F4555A" w:rsidRDefault="000320A9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69740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D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274FA" wp14:editId="710B9AD1">
                <wp:simplePos x="0" y="0"/>
                <wp:positionH relativeFrom="margin">
                  <wp:posOffset>3203311</wp:posOffset>
                </wp:positionH>
                <wp:positionV relativeFrom="paragraph">
                  <wp:posOffset>130175</wp:posOffset>
                </wp:positionV>
                <wp:extent cx="2161309" cy="433450"/>
                <wp:effectExtent l="0" t="0" r="1079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454A7CC" w14:textId="77777777" w:rsidR="000B1D82" w:rsidRPr="00CD5B93" w:rsidRDefault="000B1D82" w:rsidP="000B1D82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4274FA" id="Text Box 24" o:spid="_x0000_s1033" type="#_x0000_t202" style="position:absolute;margin-left:252.25pt;margin-top:10.25pt;width:170.2pt;height:3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" filled="f" strokecolor="#7030a0" strokeweight="1.75pt">
                <v:textbox>
                  <w:txbxContent>
                    <w:p w14:paraId="1454A7CC" w14:textId="77777777" w:rsidR="000B1D82" w:rsidRPr="00CD5B93" w:rsidRDefault="000B1D82" w:rsidP="000B1D82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893C1" wp14:editId="27DC9F92">
                <wp:simplePos x="0" y="0"/>
                <wp:positionH relativeFrom="margin">
                  <wp:align>left</wp:align>
                </wp:positionH>
                <wp:positionV relativeFrom="paragraph">
                  <wp:posOffset>653143</wp:posOffset>
                </wp:positionV>
                <wp:extent cx="3467595" cy="4806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88B5F2B" w14:textId="2BF11A27" w:rsidR="00FE3F79" w:rsidRPr="00F4555A" w:rsidRDefault="00FE3F79" w:rsidP="00FE3F7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1.10</w:t>
                            </w:r>
                            <w:r w:rsidRPr="00F45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279B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D893C1" id="Text Box 21" o:spid="_x0000_s1034" type="#_x0000_t202" style="position:absolute;margin-left:0;margin-top:51.45pt;width:273.05pt;height:37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" filled="f" strokecolor="#7030a0" strokeweight="1.75pt">
                <v:textbox>
                  <w:txbxContent>
                    <w:p w14:paraId="588B5F2B" w14:textId="2BF11A27" w:rsidR="00FE3F79" w:rsidRPr="00F4555A" w:rsidRDefault="00FE3F79" w:rsidP="00FE3F7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1.10</w:t>
                      </w:r>
                      <w:r w:rsidRPr="00F45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279B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B0916" wp14:editId="1F7267D8">
                <wp:simplePos x="0" y="0"/>
                <wp:positionH relativeFrom="column">
                  <wp:posOffset>1145795</wp:posOffset>
                </wp:positionH>
                <wp:positionV relativeFrom="paragraph">
                  <wp:posOffset>17591</wp:posOffset>
                </wp:positionV>
                <wp:extent cx="523875" cy="6286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62720C" id="Arrow: Down 20" o:spid="_x0000_s1026" type="#_x0000_t67" style="position:absolute;margin-left:90.2pt;margin-top:1.4pt;width:41.2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" adj="12600" fillcolor="#7030a0" strokecolor="#41719c" strokeweight="1pt"/>
            </w:pict>
          </mc:Fallback>
        </mc:AlternateContent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  <w:r w:rsidR="00564705">
        <w:rPr>
          <w:rFonts w:ascii="Gill Sans MT" w:hAnsi="Gill Sans MT"/>
          <w:sz w:val="24"/>
          <w:szCs w:val="24"/>
        </w:rPr>
        <w:tab/>
      </w:r>
    </w:p>
    <w:p w14:paraId="36B64675" w14:textId="09B9B9B8" w:rsidR="00C11517" w:rsidRP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351678B3" w14:textId="3A212EFD" w:rsid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26147016" w14:textId="791CBD1A" w:rsidR="00C11517" w:rsidRDefault="00C11517" w:rsidP="00C11517">
      <w:pPr>
        <w:rPr>
          <w:rFonts w:ascii="Gill Sans MT" w:hAnsi="Gill Sans MT"/>
          <w:sz w:val="24"/>
          <w:szCs w:val="24"/>
        </w:rPr>
      </w:pPr>
    </w:p>
    <w:p w14:paraId="5E8F88BA" w14:textId="27F4A6CA" w:rsidR="00C11517" w:rsidRPr="00C11517" w:rsidRDefault="00DD0CD3" w:rsidP="00C11517">
      <w:pPr>
        <w:tabs>
          <w:tab w:val="left" w:pos="8163"/>
        </w:tabs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F6367" wp14:editId="0EE2E5A1">
                <wp:simplePos x="0" y="0"/>
                <wp:positionH relativeFrom="margin">
                  <wp:posOffset>-83987</wp:posOffset>
                </wp:positionH>
                <wp:positionV relativeFrom="paragraph">
                  <wp:posOffset>3164260</wp:posOffset>
                </wp:positionV>
                <wp:extent cx="6353093" cy="914400"/>
                <wp:effectExtent l="0" t="0" r="1016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93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A293AB0" w14:textId="4192F907" w:rsidR="00DD0CD3" w:rsidRPr="007D3EEE" w:rsidRDefault="00DD0CD3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 the Academy</w:t>
                            </w:r>
                            <w:r w:rsidR="0048796C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 </w:t>
                            </w:r>
                            <w:r w:rsidR="007D3EEE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  <w:r w:rsidR="0048796C" w:rsidRPr="007D3EE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stairs to ground floor</w:t>
                            </w:r>
                          </w:p>
                          <w:p w14:paraId="6C7EA371" w14:textId="130EA35A" w:rsidR="006F344D" w:rsidRPr="006F344D" w:rsidRDefault="006F344D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44D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Bubble Room if required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AF6367" id="Text Box 32" o:spid="_x0000_s1035" type="#_x0000_t202" style="position:absolute;margin-left:-6.6pt;margin-top:249.15pt;width:500.2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" filled="f" strokecolor="#7030a0" strokeweight="1.75pt">
                <v:textbox>
                  <w:txbxContent>
                    <w:p w14:paraId="3A293AB0" w14:textId="4192F907" w:rsidR="00DD0CD3" w:rsidRPr="007D3EEE" w:rsidRDefault="00DD0CD3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 the Academy</w:t>
                      </w:r>
                      <w:r w:rsidR="0048796C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 </w:t>
                      </w:r>
                      <w:r w:rsidR="007D3EEE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  <w:r w:rsidR="0048796C" w:rsidRPr="007D3EE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stairs to ground floor</w:t>
                      </w:r>
                    </w:p>
                    <w:p w14:paraId="6C7EA371" w14:textId="130EA35A" w:rsidR="006F344D" w:rsidRPr="006F344D" w:rsidRDefault="006F344D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44D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Bubble Room if required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C54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93AB3" wp14:editId="055F09B6">
                <wp:simplePos x="0" y="0"/>
                <wp:positionH relativeFrom="column">
                  <wp:posOffset>1112292</wp:posOffset>
                </wp:positionH>
                <wp:positionV relativeFrom="paragraph">
                  <wp:posOffset>2540872</wp:posOffset>
                </wp:positionV>
                <wp:extent cx="523875" cy="599218"/>
                <wp:effectExtent l="19050" t="0" r="47625" b="2984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8175ED" id="Arrow: Down 31" o:spid="_x0000_s1026" type="#_x0000_t67" style="position:absolute;margin-left:87.6pt;margin-top:200.05pt;width:41.25pt;height:47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" adj="12158" fillcolor="#7030a0" strokecolor="#41719c" strokeweight="1pt"/>
            </w:pict>
          </mc:Fallback>
        </mc:AlternateContent>
      </w:r>
      <w:r w:rsidR="00646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D0372" wp14:editId="14472E3D">
                <wp:simplePos x="0" y="0"/>
                <wp:positionH relativeFrom="margin">
                  <wp:posOffset>3206338</wp:posOffset>
                </wp:positionH>
                <wp:positionV relativeFrom="paragraph">
                  <wp:posOffset>41085</wp:posOffset>
                </wp:positionV>
                <wp:extent cx="2161309" cy="433450"/>
                <wp:effectExtent l="0" t="0" r="1079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A378F88" w14:textId="77777777" w:rsidR="00C11517" w:rsidRPr="00CD5B93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FD0372" id="Text Box 29" o:spid="_x0000_s1036" type="#_x0000_t202" style="position:absolute;margin-left:252.45pt;margin-top:3.25pt;width:170.2pt;height:3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" filled="f" strokecolor="#7030a0" strokeweight="1.75pt">
                <v:textbox>
                  <w:txbxContent>
                    <w:p w14:paraId="4A378F88" w14:textId="77777777" w:rsidR="00C11517" w:rsidRPr="00CD5B93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6E0F7" wp14:editId="71738941">
                <wp:simplePos x="0" y="0"/>
                <wp:positionH relativeFrom="margin">
                  <wp:posOffset>3164205</wp:posOffset>
                </wp:positionH>
                <wp:positionV relativeFrom="paragraph">
                  <wp:posOffset>1554636</wp:posOffset>
                </wp:positionV>
                <wp:extent cx="2161309" cy="43345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9BA520C" w14:textId="77777777" w:rsidR="00C11517" w:rsidRPr="00CD5B93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B9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76E0F7" id="Text Box 30" o:spid="_x0000_s1037" type="#_x0000_t202" style="position:absolute;margin-left:249.15pt;margin-top:122.4pt;width:170.2pt;height: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" filled="f" strokecolor="#7030a0" strokeweight="1.75pt">
                <v:textbox>
                  <w:txbxContent>
                    <w:p w14:paraId="19BA520C" w14:textId="77777777" w:rsidR="00C11517" w:rsidRPr="00CD5B93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B9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>
        <w:rPr>
          <w:rFonts w:ascii="Gill Sans MT" w:hAnsi="Gill Sans MT"/>
          <w:sz w:val="24"/>
          <w:szCs w:val="24"/>
        </w:rPr>
        <w:tab/>
      </w:r>
    </w:p>
    <w:sectPr w:rsidR="00C11517" w:rsidRPr="00C11517" w:rsidSect="009B744A">
      <w:headerReference w:type="default" r:id="rId10"/>
      <w:footerReference w:type="default" r:id="rId11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5C05" w14:textId="77777777" w:rsidR="00527A3B" w:rsidRDefault="00527A3B">
      <w:pPr>
        <w:spacing w:after="0" w:line="240" w:lineRule="auto"/>
      </w:pPr>
      <w:r>
        <w:separator/>
      </w:r>
    </w:p>
  </w:endnote>
  <w:endnote w:type="continuationSeparator" w:id="0">
    <w:p w14:paraId="3A8B219B" w14:textId="77777777" w:rsidR="00527A3B" w:rsidRDefault="005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861C" w14:textId="77777777" w:rsidR="0073539C" w:rsidRPr="0073539C" w:rsidRDefault="0073539C" w:rsidP="0073539C">
    <w:pPr>
      <w:spacing w:after="0"/>
      <w:ind w:right="282"/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539C"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Personal Best. No Excuses.</w:t>
    </w:r>
  </w:p>
  <w:p w14:paraId="3E36A02E" w14:textId="77777777" w:rsidR="002360DF" w:rsidRDefault="002360DF">
    <w:pPr>
      <w:pStyle w:val="Foot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6102B" wp14:editId="27171398">
          <wp:simplePos x="0" y="0"/>
          <wp:positionH relativeFrom="margin">
            <wp:posOffset>8077200</wp:posOffset>
          </wp:positionH>
          <wp:positionV relativeFrom="paragraph">
            <wp:posOffset>-314325</wp:posOffset>
          </wp:positionV>
          <wp:extent cx="1580854" cy="533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7561" w14:textId="77777777" w:rsidR="00527A3B" w:rsidRDefault="00527A3B">
      <w:pPr>
        <w:spacing w:after="0" w:line="240" w:lineRule="auto"/>
      </w:pPr>
      <w:r>
        <w:separator/>
      </w:r>
    </w:p>
  </w:footnote>
  <w:footnote w:type="continuationSeparator" w:id="0">
    <w:p w14:paraId="4297E66B" w14:textId="77777777" w:rsidR="00527A3B" w:rsidRDefault="0052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5831" w14:textId="3EF88994" w:rsidR="002360DF" w:rsidRDefault="00302D6D">
    <w:pPr>
      <w:tabs>
        <w:tab w:val="center" w:pos="4513"/>
        <w:tab w:val="right" w:pos="9026"/>
      </w:tabs>
      <w:spacing w:after="0" w:line="240" w:lineRule="auto"/>
      <w:ind w:left="-993"/>
      <w:rPr>
        <w:rFonts w:ascii="Calibri" w:eastAsia="Calibri" w:hAnsi="Calibri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2D6F2" wp14:editId="1ADA6FF8">
              <wp:simplePos x="0" y="0"/>
              <wp:positionH relativeFrom="margin">
                <wp:posOffset>2142380</wp:posOffset>
              </wp:positionH>
              <wp:positionV relativeFrom="paragraph">
                <wp:posOffset>166977</wp:posOffset>
              </wp:positionV>
              <wp:extent cx="4749275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2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14967" w14:textId="0A96E944" w:rsidR="00302D6D" w:rsidRPr="00E24449" w:rsidRDefault="00302D6D" w:rsidP="00302D6D">
                          <w:pPr>
                            <w:spacing w:after="0"/>
                            <w:ind w:right="282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Year </w:t>
                          </w:r>
                          <w:r w:rsidR="00B73E3E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8 and 9 </w:t>
                          </w:r>
                          <w:r w:rsidR="000D430C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Daily Routine</w:t>
                          </w:r>
                          <w:r w:rsidRPr="00E24449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E24449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C2D6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168.7pt;margin-top:13.15pt;width:373.9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" filled="f" stroked="f">
              <v:textbox style="mso-fit-shape-to-text:t">
                <w:txbxContent>
                  <w:p w14:paraId="5F314967" w14:textId="0A96E944" w:rsidR="00302D6D" w:rsidRPr="00E24449" w:rsidRDefault="00302D6D" w:rsidP="00302D6D">
                    <w:pPr>
                      <w:spacing w:after="0"/>
                      <w:ind w:right="282"/>
                      <w:jc w:val="center"/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Year </w:t>
                    </w:r>
                    <w:r w:rsidR="00B73E3E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8 and 9 </w:t>
                    </w:r>
                    <w:r w:rsidR="000D430C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Daily Routine</w:t>
                    </w:r>
                    <w:r w:rsidRPr="00E24449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- </w:t>
                    </w:r>
                    <w:r w:rsidRPr="00E24449"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September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0D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05E29B" wp14:editId="4ED34620">
          <wp:simplePos x="0" y="0"/>
          <wp:positionH relativeFrom="margin">
            <wp:posOffset>-190500</wp:posOffset>
          </wp:positionH>
          <wp:positionV relativeFrom="paragraph">
            <wp:posOffset>209550</wp:posOffset>
          </wp:positionV>
          <wp:extent cx="1891030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E98"/>
    <w:multiLevelType w:val="hybridMultilevel"/>
    <w:tmpl w:val="E32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D2"/>
    <w:multiLevelType w:val="hybridMultilevel"/>
    <w:tmpl w:val="E482E91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4893DFC"/>
    <w:multiLevelType w:val="hybridMultilevel"/>
    <w:tmpl w:val="D5CEC9E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B40205"/>
    <w:multiLevelType w:val="hybridMultilevel"/>
    <w:tmpl w:val="3E827E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25A0F"/>
    <w:multiLevelType w:val="hybridMultilevel"/>
    <w:tmpl w:val="8B2E0E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424341C"/>
    <w:multiLevelType w:val="hybridMultilevel"/>
    <w:tmpl w:val="C14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CA"/>
    <w:multiLevelType w:val="hybridMultilevel"/>
    <w:tmpl w:val="D5F0D51A"/>
    <w:lvl w:ilvl="0" w:tplc="845C5D9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EA4FBD"/>
    <w:multiLevelType w:val="hybridMultilevel"/>
    <w:tmpl w:val="9F9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87"/>
    <w:multiLevelType w:val="hybridMultilevel"/>
    <w:tmpl w:val="9B4C1C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3F1703"/>
    <w:multiLevelType w:val="hybridMultilevel"/>
    <w:tmpl w:val="F6107BB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EF0434"/>
    <w:multiLevelType w:val="hybridMultilevel"/>
    <w:tmpl w:val="C31C938A"/>
    <w:lvl w:ilvl="0" w:tplc="A412E8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D38F1"/>
    <w:multiLevelType w:val="hybridMultilevel"/>
    <w:tmpl w:val="772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5D51"/>
    <w:multiLevelType w:val="hybridMultilevel"/>
    <w:tmpl w:val="7D48D04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E316E4"/>
    <w:multiLevelType w:val="hybridMultilevel"/>
    <w:tmpl w:val="B550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6EC"/>
    <w:multiLevelType w:val="hybridMultilevel"/>
    <w:tmpl w:val="530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7BF"/>
    <w:multiLevelType w:val="hybridMultilevel"/>
    <w:tmpl w:val="6DC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17C"/>
    <w:multiLevelType w:val="hybridMultilevel"/>
    <w:tmpl w:val="C9320F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4D85FC8"/>
    <w:multiLevelType w:val="hybridMultilevel"/>
    <w:tmpl w:val="69E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8B2"/>
    <w:multiLevelType w:val="hybridMultilevel"/>
    <w:tmpl w:val="15F822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D09062C"/>
    <w:multiLevelType w:val="hybridMultilevel"/>
    <w:tmpl w:val="020E1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1EC18F4"/>
    <w:multiLevelType w:val="hybridMultilevel"/>
    <w:tmpl w:val="0128A4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A1B7597"/>
    <w:multiLevelType w:val="hybridMultilevel"/>
    <w:tmpl w:val="AFC0FBE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D1A031A"/>
    <w:multiLevelType w:val="hybridMultilevel"/>
    <w:tmpl w:val="E1481254"/>
    <w:lvl w:ilvl="0" w:tplc="3C84F3E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1F5"/>
    <w:multiLevelType w:val="hybridMultilevel"/>
    <w:tmpl w:val="B33EEA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F52BF4"/>
    <w:multiLevelType w:val="hybridMultilevel"/>
    <w:tmpl w:val="F09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C35"/>
    <w:multiLevelType w:val="hybridMultilevel"/>
    <w:tmpl w:val="6AC0B8EA"/>
    <w:lvl w:ilvl="0" w:tplc="504005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EF12D31"/>
    <w:multiLevelType w:val="hybridMultilevel"/>
    <w:tmpl w:val="F3C0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3F"/>
    <w:rsid w:val="000320A9"/>
    <w:rsid w:val="000357A8"/>
    <w:rsid w:val="000B1D82"/>
    <w:rsid w:val="000C0E4C"/>
    <w:rsid w:val="000D229B"/>
    <w:rsid w:val="000D430C"/>
    <w:rsid w:val="000D5B57"/>
    <w:rsid w:val="00131345"/>
    <w:rsid w:val="001817A6"/>
    <w:rsid w:val="001E0A98"/>
    <w:rsid w:val="00207E46"/>
    <w:rsid w:val="002360DF"/>
    <w:rsid w:val="00243D44"/>
    <w:rsid w:val="00260A54"/>
    <w:rsid w:val="002C4FFA"/>
    <w:rsid w:val="002D489D"/>
    <w:rsid w:val="002E79F4"/>
    <w:rsid w:val="00302D6D"/>
    <w:rsid w:val="00304F85"/>
    <w:rsid w:val="00335C99"/>
    <w:rsid w:val="00362B82"/>
    <w:rsid w:val="00370C03"/>
    <w:rsid w:val="003F57C1"/>
    <w:rsid w:val="004200ED"/>
    <w:rsid w:val="00481366"/>
    <w:rsid w:val="004827DD"/>
    <w:rsid w:val="0048796C"/>
    <w:rsid w:val="004A7B3C"/>
    <w:rsid w:val="00512C54"/>
    <w:rsid w:val="005179DD"/>
    <w:rsid w:val="005279B9"/>
    <w:rsid w:val="00527A3B"/>
    <w:rsid w:val="005501D0"/>
    <w:rsid w:val="0055698A"/>
    <w:rsid w:val="00564705"/>
    <w:rsid w:val="005C4C25"/>
    <w:rsid w:val="005F271C"/>
    <w:rsid w:val="006108A0"/>
    <w:rsid w:val="006216A9"/>
    <w:rsid w:val="0064665A"/>
    <w:rsid w:val="006478C3"/>
    <w:rsid w:val="0069740E"/>
    <w:rsid w:val="006B4E6E"/>
    <w:rsid w:val="006F344D"/>
    <w:rsid w:val="006F6116"/>
    <w:rsid w:val="0073539C"/>
    <w:rsid w:val="00750C6D"/>
    <w:rsid w:val="00780D81"/>
    <w:rsid w:val="007D3EEE"/>
    <w:rsid w:val="007F23B6"/>
    <w:rsid w:val="008025D9"/>
    <w:rsid w:val="00803F8B"/>
    <w:rsid w:val="00816113"/>
    <w:rsid w:val="00822213"/>
    <w:rsid w:val="008521C9"/>
    <w:rsid w:val="008662F0"/>
    <w:rsid w:val="008840FA"/>
    <w:rsid w:val="008A701C"/>
    <w:rsid w:val="008B68D1"/>
    <w:rsid w:val="008C5713"/>
    <w:rsid w:val="008D0BCC"/>
    <w:rsid w:val="008D7C61"/>
    <w:rsid w:val="00902EF4"/>
    <w:rsid w:val="00935FFA"/>
    <w:rsid w:val="0097243F"/>
    <w:rsid w:val="00991ED6"/>
    <w:rsid w:val="009B2B51"/>
    <w:rsid w:val="009B5A6A"/>
    <w:rsid w:val="009B744A"/>
    <w:rsid w:val="009E1477"/>
    <w:rsid w:val="009F456D"/>
    <w:rsid w:val="00A370F8"/>
    <w:rsid w:val="00A45869"/>
    <w:rsid w:val="00A53A1E"/>
    <w:rsid w:val="00A64549"/>
    <w:rsid w:val="00AB05F7"/>
    <w:rsid w:val="00AC2562"/>
    <w:rsid w:val="00B3760E"/>
    <w:rsid w:val="00B60ED4"/>
    <w:rsid w:val="00B73E3E"/>
    <w:rsid w:val="00B85968"/>
    <w:rsid w:val="00B863EC"/>
    <w:rsid w:val="00B90D1C"/>
    <w:rsid w:val="00BD6B72"/>
    <w:rsid w:val="00C11517"/>
    <w:rsid w:val="00C2577C"/>
    <w:rsid w:val="00C55FDE"/>
    <w:rsid w:val="00CA7760"/>
    <w:rsid w:val="00CD5B93"/>
    <w:rsid w:val="00CE3A85"/>
    <w:rsid w:val="00CF15EA"/>
    <w:rsid w:val="00D27886"/>
    <w:rsid w:val="00DB5AB2"/>
    <w:rsid w:val="00DC0949"/>
    <w:rsid w:val="00DD0CD3"/>
    <w:rsid w:val="00DD6896"/>
    <w:rsid w:val="00DD71E2"/>
    <w:rsid w:val="00DE4413"/>
    <w:rsid w:val="00DE7D5F"/>
    <w:rsid w:val="00E20B0A"/>
    <w:rsid w:val="00E24449"/>
    <w:rsid w:val="00F4555A"/>
    <w:rsid w:val="00FD4103"/>
    <w:rsid w:val="00FE3F79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70CD4"/>
  <w15:chartTrackingRefBased/>
  <w15:docId w15:val="{A9E07766-9222-425A-9711-4134B24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CB1BD37B2649B7F842C8BCD3E6E5" ma:contentTypeVersion="12" ma:contentTypeDescription="Create a new document." ma:contentTypeScope="" ma:versionID="b93ab97f1e06b33f3e40bad5bf798cf3">
  <xsd:schema xmlns:xsd="http://www.w3.org/2001/XMLSchema" xmlns:xs="http://www.w3.org/2001/XMLSchema" xmlns:p="http://schemas.microsoft.com/office/2006/metadata/properties" xmlns:ns3="0b72a06c-0768-46a5-970b-660a72f495c1" xmlns:ns4="27c5ca9b-54c9-4944-854e-50b5c2298df2" targetNamespace="http://schemas.microsoft.com/office/2006/metadata/properties" ma:root="true" ma:fieldsID="f28606782e577d793c35eac0e93489a2" ns3:_="" ns4:_="">
    <xsd:import namespace="0b72a06c-0768-46a5-970b-660a72f495c1"/>
    <xsd:import namespace="27c5ca9b-54c9-4944-854e-50b5c2298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a06c-0768-46a5-970b-660a72f49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a9b-54c9-4944-854e-50b5c22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EB651-11E2-4D88-B83D-F6498D6ABA91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c5ca9b-54c9-4944-854e-50b5c2298df2"/>
    <ds:schemaRef ds:uri="0b72a06c-0768-46a5-970b-660a72f495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191A47-35CE-4E74-8B30-55421837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E3646-563E-4B65-8C03-BB7C638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a06c-0768-46a5-970b-660a72f495c1"/>
    <ds:schemaRef ds:uri="27c5ca9b-54c9-4944-854e-50b5c22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71A002FF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J McLeod</cp:lastModifiedBy>
  <cp:revision>2</cp:revision>
  <cp:lastPrinted>2019-01-23T17:49:00Z</cp:lastPrinted>
  <dcterms:created xsi:type="dcterms:W3CDTF">2020-08-27T11:50:00Z</dcterms:created>
  <dcterms:modified xsi:type="dcterms:W3CDTF">2020-08-27T11:50:00Z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0x010100B6CDCB1BD37B2649B7F842C8BCD3E6E5</vt:lpwstr>
  </property>
</Properties>
</file>