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D3" w:rsidRDefault="00D22ED3">
      <w:pPr>
        <w:jc w:val="center"/>
        <w:rPr>
          <w:rFonts w:ascii="Comic Sans MS" w:hAnsi="Comic Sans MS"/>
          <w:sz w:val="28"/>
          <w:szCs w:val="28"/>
        </w:rPr>
      </w:pPr>
      <w:r>
        <w:rPr>
          <w:noProof/>
          <w:lang w:eastAsia="en-GB"/>
        </w:rPr>
        <w:drawing>
          <wp:inline distT="0" distB="0" distL="0" distR="0">
            <wp:extent cx="4152900" cy="1247775"/>
            <wp:effectExtent l="0" t="0" r="0" b="9525"/>
            <wp:docPr id="1" name="Picture 1" descr="C:\Users\TEMP.ASFA.156\AppData\Local\Microsoft\Windows\INetCache\Content.Word\TAOS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SFA.156\AppData\Local\Microsoft\Windows\INetCache\Content.Word\TAOSN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52900" cy="1247775"/>
                    </a:xfrm>
                    <a:prstGeom prst="rect">
                      <a:avLst/>
                    </a:prstGeom>
                    <a:noFill/>
                    <a:ln>
                      <a:noFill/>
                    </a:ln>
                  </pic:spPr>
                </pic:pic>
              </a:graphicData>
            </a:graphic>
          </wp:inline>
        </w:drawing>
      </w:r>
    </w:p>
    <w:p w:rsidR="000A78C7" w:rsidRPr="00D22ED3" w:rsidRDefault="00E32BEF">
      <w:pPr>
        <w:jc w:val="center"/>
        <w:rPr>
          <w:rFonts w:ascii="Gill Sans MT" w:hAnsi="Gill Sans MT"/>
          <w:b/>
          <w:color w:val="7030A0"/>
          <w:sz w:val="36"/>
          <w:szCs w:val="36"/>
        </w:rPr>
      </w:pPr>
      <w:r>
        <w:rPr>
          <w:rFonts w:ascii="Gill Sans MT" w:hAnsi="Gill Sans MT"/>
          <w:b/>
          <w:color w:val="7030A0"/>
          <w:sz w:val="36"/>
          <w:szCs w:val="36"/>
        </w:rPr>
        <w:t xml:space="preserve">SEN Information Report </w:t>
      </w:r>
      <w:bookmarkStart w:id="0" w:name="_GoBack"/>
      <w:bookmarkEnd w:id="0"/>
    </w:p>
    <w:p w:rsidR="000A78C7" w:rsidRPr="00D22ED3" w:rsidRDefault="000E62A6">
      <w:pPr>
        <w:rPr>
          <w:rFonts w:ascii="Gill Sans MT" w:hAnsi="Gill Sans MT"/>
          <w:sz w:val="24"/>
          <w:szCs w:val="24"/>
        </w:rPr>
      </w:pPr>
      <w:r w:rsidRPr="00D22ED3">
        <w:rPr>
          <w:rFonts w:ascii="Gill Sans MT" w:hAnsi="Gill Sans MT"/>
          <w:sz w:val="24"/>
          <w:szCs w:val="24"/>
        </w:rPr>
        <w:t>A copy of the SEND Policy can be found on the school’s website in the ‘Policies’ section.</w:t>
      </w:r>
    </w:p>
    <w:p w:rsidR="000A78C7" w:rsidRPr="00D22ED3" w:rsidRDefault="00DD2ABA">
      <w:pPr>
        <w:pStyle w:val="Default"/>
        <w:rPr>
          <w:rFonts w:ascii="Gill Sans MT" w:hAnsi="Gill Sans MT"/>
        </w:rPr>
      </w:pPr>
      <w:r w:rsidRPr="00D22ED3">
        <w:rPr>
          <w:rFonts w:ascii="Gill Sans MT" w:hAnsi="Gill Sans MT"/>
        </w:rPr>
        <w:t>Enterprise South Liverpool Academy</w:t>
      </w:r>
      <w:r w:rsidR="000E62A6" w:rsidRPr="00D22ED3">
        <w:rPr>
          <w:rFonts w:ascii="Gill Sans MT" w:hAnsi="Gill Sans MT"/>
        </w:rPr>
        <w:t xml:space="preserve"> is committed to inclusive learning. We believe that it is the right of every student, including those with Special Educational Needs, to learn and experience high quality teaching. It is through learning that our students will be empowered to achieve and lead successful, fulfilled lives. Our aim is to grow successful confident individuals capable of leading successful lives by valuing life-long learning. </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Our objectives are:</w:t>
      </w:r>
    </w:p>
    <w:p w:rsidR="000A78C7" w:rsidRPr="00D22ED3" w:rsidRDefault="000A78C7">
      <w:pPr>
        <w:pStyle w:val="Default"/>
        <w:rPr>
          <w:rFonts w:ascii="Gill Sans MT" w:hAnsi="Gill Sans MT"/>
        </w:rPr>
      </w:pPr>
    </w:p>
    <w:p w:rsidR="000A78C7" w:rsidRPr="00D22ED3" w:rsidRDefault="000E62A6">
      <w:pPr>
        <w:pStyle w:val="Default"/>
        <w:numPr>
          <w:ilvl w:val="0"/>
          <w:numId w:val="1"/>
        </w:numPr>
        <w:rPr>
          <w:rFonts w:ascii="Gill Sans MT" w:hAnsi="Gill Sans MT"/>
        </w:rPr>
      </w:pPr>
      <w:r w:rsidRPr="00D22ED3">
        <w:rPr>
          <w:rFonts w:ascii="Gill Sans MT" w:hAnsi="Gill Sans MT"/>
        </w:rPr>
        <w:t>All students are able to make progress academically, socially and emotionally.</w:t>
      </w:r>
    </w:p>
    <w:p w:rsidR="000A78C7" w:rsidRPr="00D22ED3" w:rsidRDefault="000E62A6">
      <w:pPr>
        <w:pStyle w:val="Default"/>
        <w:numPr>
          <w:ilvl w:val="0"/>
          <w:numId w:val="1"/>
        </w:numPr>
        <w:rPr>
          <w:rFonts w:ascii="Gill Sans MT" w:hAnsi="Gill Sans MT"/>
        </w:rPr>
      </w:pPr>
      <w:r w:rsidRPr="00D22ED3">
        <w:rPr>
          <w:rFonts w:ascii="Gill Sans MT" w:hAnsi="Gill Sans MT"/>
        </w:rPr>
        <w:t>All students have access to a broad and well balanced curriculum with high quality teaching that is differentiated to support individual needs.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Responsibility for co-ordination of SEND</w:t>
      </w:r>
    </w:p>
    <w:p w:rsidR="0016794D" w:rsidRPr="00D22ED3" w:rsidRDefault="0016794D">
      <w:pPr>
        <w:pStyle w:val="Default"/>
        <w:rPr>
          <w:rFonts w:ascii="Gill Sans MT" w:hAnsi="Gill Sans MT"/>
        </w:rPr>
      </w:pPr>
    </w:p>
    <w:p w:rsidR="0016794D" w:rsidRPr="00D22ED3" w:rsidRDefault="0016794D">
      <w:pPr>
        <w:pStyle w:val="Default"/>
        <w:rPr>
          <w:rFonts w:ascii="Gill Sans MT" w:hAnsi="Gill Sans MT"/>
        </w:rPr>
      </w:pPr>
      <w:r w:rsidRPr="00D22ED3">
        <w:rPr>
          <w:rFonts w:ascii="Gill Sans MT" w:hAnsi="Gill Sans MT"/>
        </w:rPr>
        <w:t>Siobhan Riley</w:t>
      </w:r>
    </w:p>
    <w:p w:rsidR="0016794D" w:rsidRPr="00D22ED3" w:rsidRDefault="0033077F">
      <w:pPr>
        <w:pStyle w:val="Default"/>
        <w:rPr>
          <w:rFonts w:ascii="Gill Sans MT" w:hAnsi="Gill Sans MT"/>
        </w:rPr>
      </w:pPr>
      <w:r w:rsidRPr="00D22ED3">
        <w:rPr>
          <w:rFonts w:ascii="Gill Sans MT" w:hAnsi="Gill Sans MT"/>
        </w:rPr>
        <w:t>Trust Director of SEN</w:t>
      </w:r>
      <w:r w:rsidR="000E6B24" w:rsidRPr="00D22ED3">
        <w:rPr>
          <w:rFonts w:ascii="Gill Sans MT" w:hAnsi="Gill Sans MT"/>
        </w:rPr>
        <w:t xml:space="preserve"> and SENCO</w:t>
      </w:r>
    </w:p>
    <w:p w:rsidR="000A78C7" w:rsidRPr="00D22ED3" w:rsidRDefault="00DD2ABA">
      <w:pPr>
        <w:pStyle w:val="Default"/>
        <w:rPr>
          <w:rFonts w:ascii="Gill Sans MT" w:hAnsi="Gill Sans MT" w:cs="Times New Roman"/>
          <w:color w:val="00B0F0"/>
          <w:u w:val="single"/>
        </w:rPr>
      </w:pPr>
      <w:r w:rsidRPr="00D22ED3">
        <w:rPr>
          <w:rFonts w:ascii="Gill Sans MT" w:hAnsi="Gill Sans MT" w:cs="Times New Roman"/>
          <w:color w:val="002060"/>
        </w:rPr>
        <w:t> </w:t>
      </w:r>
      <w:hyperlink r:id="rId6" w:history="1">
        <w:r w:rsidR="00D22ED3" w:rsidRPr="00D22ED3">
          <w:rPr>
            <w:rStyle w:val="Hyperlink"/>
            <w:rFonts w:ascii="Gill Sans MT" w:hAnsi="Gill Sans MT" w:cs="Times New Roman"/>
          </w:rPr>
          <w:t>rileys@theacademyofstnicholas.org.uk</w:t>
        </w:r>
      </w:hyperlink>
    </w:p>
    <w:p w:rsidR="00DD2ABA" w:rsidRPr="00D22ED3" w:rsidRDefault="00DD2ABA">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The SENCO is responsible for the overall co-ordination of SEND provision within the </w:t>
      </w:r>
      <w:proofErr w:type="gramStart"/>
      <w:r w:rsidRPr="00D22ED3">
        <w:rPr>
          <w:rFonts w:ascii="Gill Sans MT" w:hAnsi="Gill Sans MT"/>
        </w:rPr>
        <w:t>school</w:t>
      </w:r>
      <w:proofErr w:type="gramEnd"/>
      <w:r w:rsidRPr="00D22ED3">
        <w:rPr>
          <w:rFonts w:ascii="Gill Sans MT" w:hAnsi="Gill Sans MT"/>
        </w:rPr>
        <w:t>.</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 xml:space="preserve">How will we know if </w:t>
      </w:r>
      <w:r w:rsidR="008A29A2" w:rsidRPr="00D22ED3">
        <w:rPr>
          <w:rFonts w:ascii="Gill Sans MT" w:hAnsi="Gill Sans MT"/>
          <w:b/>
        </w:rPr>
        <w:t>a student</w:t>
      </w:r>
      <w:r w:rsidRPr="00D22ED3">
        <w:rPr>
          <w:rFonts w:ascii="Gill Sans MT" w:hAnsi="Gill Sans MT"/>
          <w:b/>
        </w:rPr>
        <w:t xml:space="preserve"> needs extra help?</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When </w:t>
      </w:r>
      <w:r w:rsidR="008A29A2" w:rsidRPr="00D22ED3">
        <w:rPr>
          <w:rFonts w:ascii="Gill Sans MT" w:hAnsi="Gill Sans MT"/>
        </w:rPr>
        <w:t>a student</w:t>
      </w:r>
      <w:r w:rsidRPr="00D22ED3">
        <w:rPr>
          <w:rFonts w:ascii="Gill Sans MT" w:hAnsi="Gill Sans MT"/>
        </w:rPr>
        <w:t xml:space="preserve"> first comes to us we use information from:</w:t>
      </w:r>
    </w:p>
    <w:p w:rsidR="000A78C7" w:rsidRPr="00D22ED3" w:rsidRDefault="000A78C7">
      <w:pPr>
        <w:pStyle w:val="Default"/>
        <w:rPr>
          <w:rFonts w:ascii="Gill Sans MT" w:hAnsi="Gill Sans MT"/>
        </w:rPr>
      </w:pP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primary transition information and key stage 2 data</w:t>
      </w: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base line testing, Cognitive Ability Tests and other initial tests in year 7</w:t>
      </w: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parents/carers, application form information</w:t>
      </w: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subject teachers</w:t>
      </w: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specialist colleagues, external agencies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As </w:t>
      </w:r>
      <w:r w:rsidR="008A29A2" w:rsidRPr="00D22ED3">
        <w:rPr>
          <w:rFonts w:ascii="Gill Sans MT" w:hAnsi="Gill Sans MT"/>
        </w:rPr>
        <w:t>a student</w:t>
      </w:r>
      <w:r w:rsidRPr="00D22ED3">
        <w:rPr>
          <w:rFonts w:ascii="Gill Sans MT" w:hAnsi="Gill Sans MT"/>
        </w:rPr>
        <w:t xml:space="preserve"> gets older we use information or referrals from:</w:t>
      </w:r>
    </w:p>
    <w:p w:rsidR="000A78C7" w:rsidRPr="00D22ED3" w:rsidRDefault="000A78C7">
      <w:pPr>
        <w:pStyle w:val="Default"/>
        <w:rPr>
          <w:rFonts w:ascii="Gill Sans MT" w:hAnsi="Gill Sans MT"/>
        </w:rPr>
      </w:pP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assessments and interim data</w:t>
      </w: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 xml:space="preserve">subject teachers and </w:t>
      </w:r>
      <w:r w:rsidR="0033077F" w:rsidRPr="00D22ED3">
        <w:rPr>
          <w:rFonts w:ascii="Gill Sans MT" w:hAnsi="Gill Sans MT"/>
        </w:rPr>
        <w:t xml:space="preserve">form </w:t>
      </w:r>
      <w:r w:rsidRPr="00D22ED3">
        <w:rPr>
          <w:rFonts w:ascii="Gill Sans MT" w:hAnsi="Gill Sans MT"/>
        </w:rPr>
        <w:t>tutors</w:t>
      </w: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parental concerns</w:t>
      </w:r>
    </w:p>
    <w:p w:rsidR="000A78C7" w:rsidRPr="00D22ED3" w:rsidRDefault="000E62A6" w:rsidP="000C29C0">
      <w:pPr>
        <w:pStyle w:val="Default"/>
        <w:numPr>
          <w:ilvl w:val="0"/>
          <w:numId w:val="3"/>
        </w:numPr>
        <w:rPr>
          <w:rFonts w:ascii="Gill Sans MT" w:hAnsi="Gill Sans MT"/>
        </w:rPr>
      </w:pPr>
      <w:r w:rsidRPr="00D22ED3">
        <w:rPr>
          <w:rFonts w:ascii="Gill Sans MT" w:hAnsi="Gill Sans MT"/>
        </w:rPr>
        <w:lastRenderedPageBreak/>
        <w:t>external agencies</w:t>
      </w:r>
    </w:p>
    <w:p w:rsidR="008A29A2" w:rsidRPr="00D22ED3" w:rsidRDefault="008A29A2" w:rsidP="000C29C0">
      <w:pPr>
        <w:pStyle w:val="Default"/>
        <w:numPr>
          <w:ilvl w:val="0"/>
          <w:numId w:val="3"/>
        </w:numPr>
        <w:rPr>
          <w:rFonts w:ascii="Gill Sans MT" w:hAnsi="Gill Sans MT"/>
        </w:rPr>
      </w:pPr>
      <w:r w:rsidRPr="00D22ED3">
        <w:rPr>
          <w:rFonts w:ascii="Gill Sans MT" w:hAnsi="Gill Sans MT"/>
        </w:rPr>
        <w:t>reading tests</w:t>
      </w:r>
    </w:p>
    <w:p w:rsidR="008A29A2" w:rsidRPr="00D22ED3" w:rsidRDefault="008A29A2" w:rsidP="000C29C0">
      <w:pPr>
        <w:pStyle w:val="Default"/>
        <w:numPr>
          <w:ilvl w:val="0"/>
          <w:numId w:val="3"/>
        </w:numPr>
        <w:rPr>
          <w:rFonts w:ascii="Gill Sans MT" w:hAnsi="Gill Sans MT"/>
        </w:rPr>
      </w:pPr>
      <w:r w:rsidRPr="00D22ED3">
        <w:rPr>
          <w:rFonts w:ascii="Gill Sans MT" w:hAnsi="Gill Sans MT"/>
        </w:rPr>
        <w:t>diagnostic reading analysis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 xml:space="preserve">If </w:t>
      </w:r>
      <w:r w:rsidR="00300A2D" w:rsidRPr="00D22ED3">
        <w:rPr>
          <w:rFonts w:ascii="Gill Sans MT" w:hAnsi="Gill Sans MT"/>
          <w:b/>
        </w:rPr>
        <w:t>a student</w:t>
      </w:r>
      <w:r w:rsidRPr="00D22ED3">
        <w:rPr>
          <w:rFonts w:ascii="Gill Sans MT" w:hAnsi="Gill Sans MT"/>
          <w:b/>
        </w:rPr>
        <w:t xml:space="preserve"> needs to be assessed we would:</w:t>
      </w:r>
    </w:p>
    <w:p w:rsidR="000A78C7" w:rsidRPr="00D22ED3" w:rsidRDefault="000A78C7">
      <w:pPr>
        <w:pStyle w:val="Default"/>
        <w:rPr>
          <w:rFonts w:ascii="Gill Sans MT" w:hAnsi="Gill Sans MT"/>
        </w:rPr>
      </w:pP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use a range of assessments depending on the area of need</w:t>
      </w:r>
    </w:p>
    <w:p w:rsidR="002C7A86" w:rsidRPr="00D22ED3" w:rsidRDefault="0033077F" w:rsidP="000C29C0">
      <w:pPr>
        <w:pStyle w:val="Default"/>
        <w:numPr>
          <w:ilvl w:val="0"/>
          <w:numId w:val="3"/>
        </w:numPr>
        <w:rPr>
          <w:rFonts w:ascii="Gill Sans MT" w:hAnsi="Gill Sans MT"/>
        </w:rPr>
      </w:pPr>
      <w:proofErr w:type="gramStart"/>
      <w:r w:rsidRPr="00D22ED3">
        <w:rPr>
          <w:rFonts w:ascii="Gill Sans MT" w:hAnsi="Gill Sans MT"/>
        </w:rPr>
        <w:t>r</w:t>
      </w:r>
      <w:r w:rsidR="002C7A86" w:rsidRPr="00D22ED3">
        <w:rPr>
          <w:rFonts w:ascii="Gill Sans MT" w:hAnsi="Gill Sans MT"/>
        </w:rPr>
        <w:t>equest</w:t>
      </w:r>
      <w:proofErr w:type="gramEnd"/>
      <w:r w:rsidR="002C7A86" w:rsidRPr="00D22ED3">
        <w:rPr>
          <w:rFonts w:ascii="Gill Sans MT" w:hAnsi="Gill Sans MT"/>
        </w:rPr>
        <w:t xml:space="preserve"> that outside agencies do some</w:t>
      </w:r>
      <w:r w:rsidR="00300A2D" w:rsidRPr="00D22ED3">
        <w:rPr>
          <w:rFonts w:ascii="Gill Sans MT" w:hAnsi="Gill Sans MT"/>
        </w:rPr>
        <w:t xml:space="preserve"> specialist</w:t>
      </w:r>
      <w:r w:rsidR="002C7A86" w:rsidRPr="00D22ED3">
        <w:rPr>
          <w:rFonts w:ascii="Gill Sans MT" w:hAnsi="Gill Sans MT"/>
        </w:rPr>
        <w:t xml:space="preserve"> assessment. Parent/carer would be involved in this process.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If it is thought a family needs support we:</w:t>
      </w:r>
    </w:p>
    <w:p w:rsidR="000A78C7" w:rsidRPr="00D22ED3" w:rsidRDefault="000A78C7">
      <w:pPr>
        <w:pStyle w:val="Default"/>
        <w:rPr>
          <w:rFonts w:ascii="Gill Sans MT" w:hAnsi="Gill Sans MT"/>
        </w:rPr>
      </w:pPr>
    </w:p>
    <w:p w:rsidR="000A78C7" w:rsidRPr="00D22ED3" w:rsidRDefault="000E62A6" w:rsidP="000C29C0">
      <w:pPr>
        <w:pStyle w:val="Default"/>
        <w:numPr>
          <w:ilvl w:val="0"/>
          <w:numId w:val="3"/>
        </w:numPr>
        <w:rPr>
          <w:rFonts w:ascii="Gill Sans MT" w:hAnsi="Gill Sans MT"/>
        </w:rPr>
      </w:pPr>
      <w:proofErr w:type="gramStart"/>
      <w:r w:rsidRPr="00D22ED3">
        <w:rPr>
          <w:rFonts w:ascii="Gill Sans MT" w:hAnsi="Gill Sans MT"/>
        </w:rPr>
        <w:t>have</w:t>
      </w:r>
      <w:proofErr w:type="gramEnd"/>
      <w:r w:rsidRPr="00D22ED3">
        <w:rPr>
          <w:rFonts w:ascii="Gill Sans MT" w:hAnsi="Gill Sans MT"/>
        </w:rPr>
        <w:t xml:space="preserve"> good working relationships with outside agencies and a referral can be made to them.</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 xml:space="preserve">How will we know </w:t>
      </w:r>
      <w:r w:rsidR="00300A2D" w:rsidRPr="00D22ED3">
        <w:rPr>
          <w:rFonts w:ascii="Gill Sans MT" w:hAnsi="Gill Sans MT"/>
          <w:b/>
        </w:rPr>
        <w:t>if a student is making progress</w:t>
      </w:r>
      <w:r w:rsidRPr="00D22ED3">
        <w:rPr>
          <w:rFonts w:ascii="Gill Sans MT" w:hAnsi="Gill Sans MT"/>
          <w:b/>
        </w:rPr>
        <w:t>?</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We monitor student progress closely throughout the academic year to ensure that teaching and interventions for students with SEN are effective and are having a positive impact on their progress. We welcome parents/carers, students and staff to be involved in reviewing the impact of interventions.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We follow the ‘assess, plan, do, </w:t>
      </w:r>
      <w:proofErr w:type="gramStart"/>
      <w:r w:rsidRPr="00D22ED3">
        <w:rPr>
          <w:rFonts w:ascii="Gill Sans MT" w:hAnsi="Gill Sans MT"/>
        </w:rPr>
        <w:t>review’</w:t>
      </w:r>
      <w:proofErr w:type="gramEnd"/>
      <w:r w:rsidRPr="00D22ED3">
        <w:rPr>
          <w:rFonts w:ascii="Gill Sans MT" w:hAnsi="Gill Sans MT"/>
        </w:rPr>
        <w:t xml:space="preserve"> model set out in the SEN Code of Practice and endeavour to involve parent/carer and student in each step. Progress will be reviewed throughout the year to measure the impact of the provision.</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The SENCO collates the impact data of the interv</w:t>
      </w:r>
      <w:r w:rsidR="00300A2D" w:rsidRPr="00D22ED3">
        <w:rPr>
          <w:rFonts w:ascii="Gill Sans MT" w:hAnsi="Gill Sans MT"/>
        </w:rPr>
        <w:t xml:space="preserve">entions for students with SEN </w:t>
      </w:r>
      <w:r w:rsidRPr="00D22ED3">
        <w:rPr>
          <w:rFonts w:ascii="Gill Sans MT" w:hAnsi="Gill Sans MT"/>
        </w:rPr>
        <w:t>to ensure that we are only using interventions that work.</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The SENCO reports </w:t>
      </w:r>
      <w:r w:rsidR="00300A2D" w:rsidRPr="00D22ED3">
        <w:rPr>
          <w:rFonts w:ascii="Gill Sans MT" w:hAnsi="Gill Sans MT"/>
        </w:rPr>
        <w:t xml:space="preserve">termly </w:t>
      </w:r>
      <w:r w:rsidRPr="00D22ED3">
        <w:rPr>
          <w:rFonts w:ascii="Gill Sans MT" w:hAnsi="Gill Sans MT"/>
        </w:rPr>
        <w:t>to the governors who monitor and review the work of the Learning Support department.</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We welcome the involvement of parents/carers and want to keep you up to date and involved with your child’s progress. We do this through:</w:t>
      </w:r>
    </w:p>
    <w:p w:rsidR="000A78C7" w:rsidRPr="00D22ED3" w:rsidRDefault="000A78C7">
      <w:pPr>
        <w:pStyle w:val="Default"/>
        <w:rPr>
          <w:rFonts w:ascii="Gill Sans MT" w:hAnsi="Gill Sans MT"/>
        </w:rPr>
      </w:pP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parents evenings</w:t>
      </w: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reward/report cards</w:t>
      </w: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email</w:t>
      </w: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 xml:space="preserve">telephone calls </w:t>
      </w: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appointments made with individual teachers</w:t>
      </w: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annual reviews (for those with an Education Health Care Plan)</w:t>
      </w: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Parent/carer coffee mornings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The school provides information for parents through:</w:t>
      </w:r>
    </w:p>
    <w:p w:rsidR="000A78C7" w:rsidRPr="00D22ED3" w:rsidRDefault="000A78C7">
      <w:pPr>
        <w:pStyle w:val="Default"/>
        <w:rPr>
          <w:rFonts w:ascii="Gill Sans MT" w:hAnsi="Gill Sans MT"/>
        </w:rPr>
      </w:pPr>
    </w:p>
    <w:p w:rsidR="000A78C7" w:rsidRPr="00D22ED3" w:rsidRDefault="000E62A6" w:rsidP="000C29C0">
      <w:pPr>
        <w:pStyle w:val="Default"/>
        <w:numPr>
          <w:ilvl w:val="0"/>
          <w:numId w:val="8"/>
        </w:numPr>
        <w:rPr>
          <w:rFonts w:ascii="Gill Sans MT" w:hAnsi="Gill Sans MT"/>
        </w:rPr>
      </w:pPr>
      <w:r w:rsidRPr="00D22ED3">
        <w:rPr>
          <w:rFonts w:ascii="Gill Sans MT" w:hAnsi="Gill Sans MT"/>
        </w:rPr>
        <w:t xml:space="preserve">Information on the website </w:t>
      </w:r>
    </w:p>
    <w:p w:rsidR="000A78C7" w:rsidRPr="00D22ED3" w:rsidRDefault="000E62A6" w:rsidP="000C29C0">
      <w:pPr>
        <w:pStyle w:val="Default"/>
        <w:numPr>
          <w:ilvl w:val="0"/>
          <w:numId w:val="7"/>
        </w:numPr>
        <w:rPr>
          <w:rFonts w:ascii="Gill Sans MT" w:hAnsi="Gill Sans MT"/>
        </w:rPr>
      </w:pPr>
      <w:r w:rsidRPr="00D22ED3">
        <w:rPr>
          <w:rFonts w:ascii="Gill Sans MT" w:hAnsi="Gill Sans MT"/>
        </w:rPr>
        <w:t>Open evenings</w:t>
      </w:r>
    </w:p>
    <w:p w:rsidR="000A78C7" w:rsidRPr="00D22ED3" w:rsidRDefault="000E62A6" w:rsidP="000C29C0">
      <w:pPr>
        <w:pStyle w:val="Default"/>
        <w:numPr>
          <w:ilvl w:val="0"/>
          <w:numId w:val="7"/>
        </w:numPr>
        <w:rPr>
          <w:rFonts w:ascii="Gill Sans MT" w:hAnsi="Gill Sans MT"/>
        </w:rPr>
      </w:pPr>
      <w:r w:rsidRPr="00D22ED3">
        <w:rPr>
          <w:rFonts w:ascii="Gill Sans MT" w:hAnsi="Gill Sans MT"/>
        </w:rPr>
        <w:lastRenderedPageBreak/>
        <w:t>Letters home</w:t>
      </w:r>
    </w:p>
    <w:p w:rsidR="000A78C7" w:rsidRPr="00D22ED3" w:rsidRDefault="000E62A6" w:rsidP="000C29C0">
      <w:pPr>
        <w:pStyle w:val="Default"/>
        <w:numPr>
          <w:ilvl w:val="0"/>
          <w:numId w:val="7"/>
        </w:numPr>
        <w:rPr>
          <w:rFonts w:ascii="Gill Sans MT" w:hAnsi="Gill Sans MT"/>
        </w:rPr>
      </w:pPr>
      <w:r w:rsidRPr="00D22ED3">
        <w:rPr>
          <w:rFonts w:ascii="Gill Sans MT" w:hAnsi="Gill Sans MT"/>
        </w:rPr>
        <w:t>Information evenings (year 7 through to year 13)</w:t>
      </w:r>
    </w:p>
    <w:p w:rsidR="000A78C7" w:rsidRPr="00D22ED3" w:rsidRDefault="000A78C7">
      <w:pPr>
        <w:pStyle w:val="Default"/>
        <w:rPr>
          <w:rFonts w:ascii="Gill Sans MT" w:hAnsi="Gill Sans MT"/>
        </w:rPr>
      </w:pPr>
    </w:p>
    <w:p w:rsidR="000025CE" w:rsidRPr="00D22ED3" w:rsidRDefault="000025CE">
      <w:pPr>
        <w:pStyle w:val="Default"/>
        <w:rPr>
          <w:rFonts w:ascii="Gill Sans MT" w:hAnsi="Gill Sans MT"/>
        </w:rPr>
      </w:pPr>
    </w:p>
    <w:p w:rsidR="000025CE" w:rsidRPr="00D22ED3" w:rsidRDefault="000025CE" w:rsidP="000025CE">
      <w:pPr>
        <w:pStyle w:val="Default"/>
        <w:rPr>
          <w:rFonts w:ascii="Gill Sans MT" w:hAnsi="Gill Sans MT"/>
          <w:b/>
        </w:rPr>
      </w:pPr>
      <w:r w:rsidRPr="00D22ED3">
        <w:rPr>
          <w:rFonts w:ascii="Gill Sans MT" w:hAnsi="Gill Sans MT"/>
          <w:b/>
        </w:rPr>
        <w:t>Provision and Allocation of Resources</w:t>
      </w:r>
    </w:p>
    <w:p w:rsidR="000025CE" w:rsidRPr="00D22ED3" w:rsidRDefault="000025CE" w:rsidP="000025CE">
      <w:pPr>
        <w:pStyle w:val="Default"/>
        <w:rPr>
          <w:rFonts w:ascii="Gill Sans MT" w:hAnsi="Gill Sans MT"/>
        </w:rPr>
      </w:pPr>
    </w:p>
    <w:p w:rsidR="000025CE" w:rsidRPr="00D22ED3" w:rsidRDefault="000025CE" w:rsidP="000025CE">
      <w:pPr>
        <w:pStyle w:val="Default"/>
        <w:rPr>
          <w:rFonts w:ascii="Gill Sans MT" w:hAnsi="Gill Sans MT"/>
        </w:rPr>
      </w:pPr>
      <w:r w:rsidRPr="00D22ED3">
        <w:rPr>
          <w:rFonts w:ascii="Gill Sans MT" w:hAnsi="Gill Sans MT"/>
        </w:rPr>
        <w:t xml:space="preserve">Provision and resources are allocated according to individual need, this is reviewed termly to ensure that all students’ needs are being catered for and met. Parents/carers and any outside agencies involved are encouraged to work with us to ensure appropriate and meaningful provision is in place. Parents’ evenings, interim reviews and annual reviews for students with EHC Plans all ensure that </w:t>
      </w:r>
      <w:r w:rsidR="0033077F" w:rsidRPr="00D22ED3">
        <w:rPr>
          <w:rFonts w:ascii="Gill Sans MT" w:hAnsi="Gill Sans MT"/>
        </w:rPr>
        <w:t xml:space="preserve">there is </w:t>
      </w:r>
      <w:r w:rsidRPr="00D22ED3">
        <w:rPr>
          <w:rFonts w:ascii="Gill Sans MT" w:hAnsi="Gill Sans MT"/>
        </w:rPr>
        <w:t>excellent home school communication.</w:t>
      </w:r>
      <w:r w:rsidR="003E7B0A" w:rsidRPr="00D22ED3">
        <w:rPr>
          <w:rFonts w:ascii="Gill Sans MT" w:hAnsi="Gill Sans MT"/>
        </w:rPr>
        <w:t xml:space="preserve"> There is a Small Learning Community in Years 7 and 8 where students who require a significant amount of support are taught English and Maths by a primary-trained teacher in an effort to boost </w:t>
      </w:r>
      <w:r w:rsidR="00F56962" w:rsidRPr="00D22ED3">
        <w:rPr>
          <w:rFonts w:ascii="Gill Sans MT" w:hAnsi="Gill Sans MT"/>
        </w:rPr>
        <w:t>and enhance the work covered in primary school. They follow a differentiated curriculum focussing highly on improving their literacy and social skills.</w:t>
      </w:r>
    </w:p>
    <w:p w:rsidR="000025CE" w:rsidRPr="00D22ED3" w:rsidRDefault="000025CE" w:rsidP="000025CE">
      <w:pPr>
        <w:pStyle w:val="Default"/>
        <w:rPr>
          <w:rFonts w:ascii="Gill Sans MT" w:hAnsi="Gill Sans MT"/>
        </w:rPr>
      </w:pPr>
    </w:p>
    <w:p w:rsidR="000025CE" w:rsidRPr="00D22ED3" w:rsidRDefault="000025CE" w:rsidP="000025CE">
      <w:pPr>
        <w:pStyle w:val="Default"/>
        <w:rPr>
          <w:rFonts w:ascii="Gill Sans MT" w:hAnsi="Gill Sans MT"/>
        </w:rPr>
      </w:pPr>
      <w:r w:rsidRPr="00D22ED3">
        <w:rPr>
          <w:rFonts w:ascii="Gill Sans MT" w:hAnsi="Gill Sans MT"/>
          <w:b/>
        </w:rPr>
        <w:t>Students with EHC Plans</w:t>
      </w:r>
      <w:r w:rsidRPr="00D22ED3">
        <w:rPr>
          <w:rFonts w:ascii="Gill Sans MT" w:hAnsi="Gill Sans MT"/>
        </w:rPr>
        <w:t xml:space="preserve"> will be supported under the direction of their EHCP. </w:t>
      </w:r>
    </w:p>
    <w:p w:rsidR="000025CE" w:rsidRPr="00D22ED3" w:rsidRDefault="000025CE" w:rsidP="000025CE">
      <w:pPr>
        <w:pStyle w:val="Default"/>
        <w:rPr>
          <w:rFonts w:ascii="Gill Sans MT" w:hAnsi="Gill Sans MT"/>
        </w:rPr>
      </w:pPr>
    </w:p>
    <w:p w:rsidR="006E4959" w:rsidRPr="00D22ED3" w:rsidRDefault="000025CE" w:rsidP="000025CE">
      <w:pPr>
        <w:pStyle w:val="Default"/>
        <w:rPr>
          <w:rFonts w:ascii="Gill Sans MT" w:hAnsi="Gill Sans MT"/>
        </w:rPr>
      </w:pPr>
      <w:r w:rsidRPr="00D22ED3">
        <w:rPr>
          <w:rFonts w:ascii="Gill Sans MT" w:hAnsi="Gill Sans MT"/>
          <w:b/>
        </w:rPr>
        <w:t>Students with additional medical needs:</w:t>
      </w:r>
      <w:r w:rsidR="00F6526F" w:rsidRPr="00D22ED3">
        <w:rPr>
          <w:rFonts w:ascii="Gill Sans MT" w:hAnsi="Gill Sans MT"/>
        </w:rPr>
        <w:t xml:space="preserve"> A</w:t>
      </w:r>
      <w:r w:rsidRPr="00D22ED3">
        <w:rPr>
          <w:rFonts w:ascii="Gill Sans MT" w:hAnsi="Gill Sans MT"/>
        </w:rPr>
        <w:t>ll staff will be made aware</w:t>
      </w:r>
      <w:r w:rsidR="000055BD" w:rsidRPr="00D22ED3">
        <w:rPr>
          <w:rFonts w:ascii="Gill Sans MT" w:hAnsi="Gill Sans MT"/>
        </w:rPr>
        <w:t xml:space="preserve"> of need through the SEN register. For any students whose medical needs impact on the school day, an Individual Health Care Plan will be written and supported by all agencies i</w:t>
      </w:r>
      <w:r w:rsidR="006E4959" w:rsidRPr="00D22ED3">
        <w:rPr>
          <w:rFonts w:ascii="Gill Sans MT" w:hAnsi="Gill Sans MT"/>
        </w:rPr>
        <w:t>nvolved with the students</w:t>
      </w:r>
      <w:r w:rsidR="00F6526F" w:rsidRPr="00D22ED3">
        <w:rPr>
          <w:rFonts w:ascii="Gill Sans MT" w:hAnsi="Gill Sans MT"/>
        </w:rPr>
        <w:t xml:space="preserve"> </w:t>
      </w:r>
    </w:p>
    <w:p w:rsidR="00F6526F" w:rsidRPr="00D22ED3" w:rsidRDefault="00F6526F" w:rsidP="000025CE">
      <w:pPr>
        <w:pStyle w:val="Default"/>
        <w:rPr>
          <w:rFonts w:ascii="Gill Sans MT" w:hAnsi="Gill Sans MT"/>
        </w:rPr>
      </w:pPr>
    </w:p>
    <w:p w:rsidR="00F6526F" w:rsidRPr="00D22ED3" w:rsidRDefault="008409C9" w:rsidP="00F6526F">
      <w:pPr>
        <w:pStyle w:val="Default"/>
        <w:rPr>
          <w:rFonts w:ascii="Gill Sans MT" w:hAnsi="Gill Sans MT"/>
        </w:rPr>
      </w:pPr>
      <w:r w:rsidRPr="00D22ED3">
        <w:rPr>
          <w:rFonts w:ascii="Gill Sans MT" w:hAnsi="Gill Sans MT"/>
          <w:b/>
        </w:rPr>
        <w:t>Students with P</w:t>
      </w:r>
      <w:r w:rsidR="006E4959" w:rsidRPr="00D22ED3">
        <w:rPr>
          <w:rFonts w:ascii="Gill Sans MT" w:hAnsi="Gill Sans MT"/>
          <w:b/>
        </w:rPr>
        <w:t xml:space="preserve">hysical </w:t>
      </w:r>
      <w:r w:rsidR="00AF3F60" w:rsidRPr="00D22ED3">
        <w:rPr>
          <w:rFonts w:ascii="Gill Sans MT" w:hAnsi="Gill Sans MT"/>
          <w:b/>
        </w:rPr>
        <w:t>Disabilities:</w:t>
      </w:r>
      <w:r w:rsidR="00AF3F60" w:rsidRPr="00D22ED3">
        <w:rPr>
          <w:rFonts w:ascii="Gill Sans MT" w:hAnsi="Gill Sans MT"/>
        </w:rPr>
        <w:t xml:space="preserve"> The Academy works with students </w:t>
      </w:r>
      <w:r w:rsidR="00FA1B3A" w:rsidRPr="00D22ED3">
        <w:rPr>
          <w:rFonts w:ascii="Gill Sans MT" w:hAnsi="Gill Sans MT"/>
        </w:rPr>
        <w:t xml:space="preserve">with physical disabilities and their parents/carers to enable them to participate fully in school life. The Academy has wheelchair access and a lift to access all floors and classrooms. We work closely with outside agencies and have regular </w:t>
      </w:r>
      <w:r w:rsidR="00456309" w:rsidRPr="00D22ED3">
        <w:rPr>
          <w:rFonts w:ascii="Gill Sans MT" w:hAnsi="Gill Sans MT"/>
        </w:rPr>
        <w:t>sessions</w:t>
      </w:r>
      <w:r w:rsidR="00FA1B3A" w:rsidRPr="00D22ED3">
        <w:rPr>
          <w:rFonts w:ascii="Gill Sans MT" w:hAnsi="Gill Sans MT"/>
        </w:rPr>
        <w:t xml:space="preserve"> from the physiotherapy team at Alder Hey Hospital</w:t>
      </w:r>
      <w:r w:rsidR="00456309" w:rsidRPr="00D22ED3">
        <w:rPr>
          <w:rFonts w:ascii="Gill Sans MT" w:hAnsi="Gill Sans MT"/>
        </w:rPr>
        <w:t>.</w:t>
      </w:r>
      <w:r w:rsidR="00F6526F" w:rsidRPr="00D22ED3">
        <w:rPr>
          <w:rFonts w:ascii="Gill Sans MT" w:hAnsi="Gill Sans MT"/>
        </w:rPr>
        <w:t xml:space="preserve"> For further information, you can access the academy’s Accessibility Policy on the website.</w:t>
      </w:r>
    </w:p>
    <w:p w:rsidR="006E4959" w:rsidRPr="00D22ED3" w:rsidRDefault="006E4959" w:rsidP="000025CE">
      <w:pPr>
        <w:pStyle w:val="Default"/>
        <w:rPr>
          <w:rFonts w:ascii="Gill Sans MT" w:hAnsi="Gill Sans MT"/>
        </w:rPr>
      </w:pPr>
    </w:p>
    <w:p w:rsidR="000025CE" w:rsidRPr="00D22ED3" w:rsidRDefault="000025CE">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 xml:space="preserve">How </w:t>
      </w:r>
      <w:r w:rsidR="00ED69E0" w:rsidRPr="00D22ED3">
        <w:rPr>
          <w:rFonts w:ascii="Gill Sans MT" w:hAnsi="Gill Sans MT"/>
          <w:b/>
        </w:rPr>
        <w:t>we support students</w:t>
      </w:r>
      <w:r w:rsidRPr="00D22ED3">
        <w:rPr>
          <w:rFonts w:ascii="Gill Sans MT" w:hAnsi="Gill Sans MT"/>
          <w:b/>
        </w:rPr>
        <w:t>?</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All teachers </w:t>
      </w:r>
      <w:r w:rsidR="00ED69E0" w:rsidRPr="00D22ED3">
        <w:rPr>
          <w:rFonts w:ascii="Gill Sans MT" w:hAnsi="Gill Sans MT"/>
        </w:rPr>
        <w:t>are informed</w:t>
      </w:r>
      <w:r w:rsidRPr="00D22ED3">
        <w:rPr>
          <w:rFonts w:ascii="Gill Sans MT" w:hAnsi="Gill Sans MT"/>
        </w:rPr>
        <w:t xml:space="preserve"> about </w:t>
      </w:r>
      <w:r w:rsidR="00ED69E0" w:rsidRPr="00D22ED3">
        <w:rPr>
          <w:rFonts w:ascii="Gill Sans MT" w:hAnsi="Gill Sans MT"/>
        </w:rPr>
        <w:t>a student’s</w:t>
      </w:r>
      <w:r w:rsidRPr="00D22ED3">
        <w:rPr>
          <w:rFonts w:ascii="Gill Sans MT" w:hAnsi="Gill Sans MT"/>
        </w:rPr>
        <w:t xml:space="preserve"> individual needs and will adapt their lessons to meet these. This </w:t>
      </w:r>
      <w:r w:rsidR="00840172" w:rsidRPr="00D22ED3">
        <w:rPr>
          <w:rFonts w:ascii="Gill Sans MT" w:hAnsi="Gill Sans MT"/>
        </w:rPr>
        <w:t xml:space="preserve">will ensure that </w:t>
      </w:r>
      <w:r w:rsidR="00ED69E0" w:rsidRPr="00D22ED3">
        <w:rPr>
          <w:rFonts w:ascii="Gill Sans MT" w:hAnsi="Gill Sans MT"/>
        </w:rPr>
        <w:t>students can</w:t>
      </w:r>
      <w:r w:rsidR="00840172" w:rsidRPr="00D22ED3">
        <w:rPr>
          <w:rFonts w:ascii="Gill Sans MT" w:hAnsi="Gill Sans MT"/>
        </w:rPr>
        <w:t xml:space="preserve"> fully access the curriculum</w:t>
      </w:r>
      <w:r w:rsidRPr="00D22ED3">
        <w:rPr>
          <w:rFonts w:ascii="Gill Sans MT" w:hAnsi="Gill Sans MT"/>
        </w:rPr>
        <w:t>.</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Within school there are a variety of staff roles to help us fully support </w:t>
      </w:r>
      <w:r w:rsidR="00ED69E0" w:rsidRPr="00D22ED3">
        <w:rPr>
          <w:rFonts w:ascii="Gill Sans MT" w:hAnsi="Gill Sans MT"/>
        </w:rPr>
        <w:t>students</w:t>
      </w:r>
      <w:r w:rsidRPr="00D22ED3">
        <w:rPr>
          <w:rFonts w:ascii="Gill Sans MT" w:hAnsi="Gill Sans MT"/>
        </w:rPr>
        <w:t>.</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Most of our students follow all national curriculum </w:t>
      </w:r>
      <w:r w:rsidR="00ED69E0" w:rsidRPr="00D22ED3">
        <w:rPr>
          <w:rFonts w:ascii="Gill Sans MT" w:hAnsi="Gill Sans MT"/>
        </w:rPr>
        <w:t>subjects;</w:t>
      </w:r>
      <w:r w:rsidRPr="00D22ED3">
        <w:rPr>
          <w:rFonts w:ascii="Gill Sans MT" w:hAnsi="Gill Sans MT"/>
        </w:rPr>
        <w:t xml:space="preserve"> however a small number of students have a more personalised curriculum to match their individual needs, interests and abilities.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Where it is felt it is the right thing to do a student may be offered additional help and support, in which case you would be informed.</w:t>
      </w:r>
      <w:r w:rsidR="00456309" w:rsidRPr="00D22ED3">
        <w:rPr>
          <w:rFonts w:ascii="Gill Sans MT" w:hAnsi="Gill Sans MT"/>
        </w:rPr>
        <w:t xml:space="preserve"> This support will take the form of withdrawal sessions with learning support </w:t>
      </w:r>
      <w:r w:rsidRPr="00D22ED3">
        <w:rPr>
          <w:rFonts w:ascii="Gill Sans MT" w:hAnsi="Gill Sans MT"/>
        </w:rPr>
        <w:t>assistants;</w:t>
      </w:r>
      <w:r w:rsidR="00456309" w:rsidRPr="00D22ED3">
        <w:rPr>
          <w:rFonts w:ascii="Gill Sans MT" w:hAnsi="Gill Sans MT"/>
        </w:rPr>
        <w:t xml:space="preserve"> students will follow </w:t>
      </w:r>
      <w:r w:rsidR="00FD107B" w:rsidRPr="00D22ED3">
        <w:rPr>
          <w:rFonts w:ascii="Gill Sans MT" w:hAnsi="Gill Sans MT"/>
        </w:rPr>
        <w:t>an identified programme to help develop their literacy</w:t>
      </w:r>
      <w:r w:rsidR="0033077F" w:rsidRPr="00D22ED3">
        <w:rPr>
          <w:rFonts w:ascii="Gill Sans MT" w:hAnsi="Gill Sans MT"/>
        </w:rPr>
        <w:t xml:space="preserve"> and numeracy</w:t>
      </w:r>
      <w:r w:rsidR="00FD107B" w:rsidRPr="00D22ED3">
        <w:rPr>
          <w:rFonts w:ascii="Gill Sans MT" w:hAnsi="Gill Sans MT"/>
        </w:rPr>
        <w:t xml:space="preserve"> skills</w:t>
      </w:r>
      <w:r w:rsidR="0033077F" w:rsidRPr="00D22ED3">
        <w:rPr>
          <w:rFonts w:ascii="Gill Sans MT" w:hAnsi="Gill Sans MT"/>
        </w:rPr>
        <w:t xml:space="preserve"> or to provide strategies for improving their behaviour</w:t>
      </w:r>
      <w:r w:rsidR="00FD107B" w:rsidRPr="00D22ED3">
        <w:rPr>
          <w:rFonts w:ascii="Gill Sans MT" w:hAnsi="Gill Sans MT"/>
        </w:rPr>
        <w:t>.</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There are a range of interventions and additional subject support which are available and should </w:t>
      </w:r>
      <w:r w:rsidR="00FD107B" w:rsidRPr="00D22ED3">
        <w:rPr>
          <w:rFonts w:ascii="Gill Sans MT" w:hAnsi="Gill Sans MT"/>
        </w:rPr>
        <w:t>a student</w:t>
      </w:r>
      <w:r w:rsidRPr="00D22ED3">
        <w:rPr>
          <w:rFonts w:ascii="Gill Sans MT" w:hAnsi="Gill Sans MT"/>
        </w:rPr>
        <w:t xml:space="preserve"> need this, it would be discussed with you.</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When your child is approaching the start of Key Stage 4 if we think it is needed we will assess and apply for exam access arrangements according to the Joint Council for Qualifications exam regulations.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 xml:space="preserve">How </w:t>
      </w:r>
      <w:r w:rsidR="00FD107B" w:rsidRPr="00D22ED3">
        <w:rPr>
          <w:rFonts w:ascii="Gill Sans MT" w:hAnsi="Gill Sans MT"/>
          <w:b/>
        </w:rPr>
        <w:t>are students</w:t>
      </w:r>
      <w:r w:rsidRPr="00D22ED3">
        <w:rPr>
          <w:rFonts w:ascii="Gill Sans MT" w:hAnsi="Gill Sans MT"/>
          <w:b/>
        </w:rPr>
        <w:t xml:space="preserve"> included in activities outside the classroom?</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All </w:t>
      </w:r>
      <w:r w:rsidR="00FD107B" w:rsidRPr="00D22ED3">
        <w:rPr>
          <w:rFonts w:ascii="Gill Sans MT" w:hAnsi="Gill Sans MT"/>
        </w:rPr>
        <w:t>students</w:t>
      </w:r>
      <w:r w:rsidRPr="00D22ED3">
        <w:rPr>
          <w:rFonts w:ascii="Gill Sans MT" w:hAnsi="Gill Sans MT"/>
        </w:rPr>
        <w:t xml:space="preserve"> in the school are encouraged to take part in </w:t>
      </w:r>
      <w:r w:rsidR="00EA6AA5" w:rsidRPr="00D22ED3">
        <w:rPr>
          <w:rFonts w:ascii="Gill Sans MT" w:hAnsi="Gill Sans MT"/>
        </w:rPr>
        <w:t>extracurricular</w:t>
      </w:r>
      <w:r w:rsidRPr="00D22ED3">
        <w:rPr>
          <w:rFonts w:ascii="Gill Sans MT" w:hAnsi="Gill Sans MT"/>
        </w:rPr>
        <w:t xml:space="preserve"> activities. Reward and educational trips are open to all students and </w:t>
      </w:r>
      <w:r w:rsidR="00EA6AA5" w:rsidRPr="00D22ED3">
        <w:rPr>
          <w:rFonts w:ascii="Gill Sans MT" w:hAnsi="Gill Sans MT"/>
        </w:rPr>
        <w:t>a student’s</w:t>
      </w:r>
      <w:r w:rsidRPr="00D22ED3">
        <w:rPr>
          <w:rFonts w:ascii="Gill Sans MT" w:hAnsi="Gill Sans MT"/>
        </w:rPr>
        <w:t xml:space="preserve"> specific needs can be discussed if they wish to join such a trip.</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 xml:space="preserve">How will we support </w:t>
      </w:r>
      <w:r w:rsidR="00EA6AA5" w:rsidRPr="00D22ED3">
        <w:rPr>
          <w:rFonts w:ascii="Gill Sans MT" w:hAnsi="Gill Sans MT"/>
          <w:b/>
        </w:rPr>
        <w:t>students’</w:t>
      </w:r>
      <w:r w:rsidRPr="00D22ED3">
        <w:rPr>
          <w:rFonts w:ascii="Gill Sans MT" w:hAnsi="Gill Sans MT"/>
          <w:b/>
        </w:rPr>
        <w:t xml:space="preserve"> wellbeing?</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At </w:t>
      </w:r>
      <w:r w:rsidR="00EC4961" w:rsidRPr="00D22ED3">
        <w:rPr>
          <w:rFonts w:ascii="Gill Sans MT" w:hAnsi="Gill Sans MT"/>
        </w:rPr>
        <w:t>ESLA</w:t>
      </w:r>
      <w:r w:rsidRPr="00D22ED3">
        <w:rPr>
          <w:rFonts w:ascii="Gill Sans MT" w:hAnsi="Gill Sans MT"/>
        </w:rPr>
        <w:t>, we pride ourselves on providing a high level of student support and guidance. All students will have a form teacher throughout their time in the academy.</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There are </w:t>
      </w:r>
      <w:r w:rsidR="000F40AA" w:rsidRPr="00D22ED3">
        <w:rPr>
          <w:rFonts w:ascii="Gill Sans MT" w:hAnsi="Gill Sans MT"/>
        </w:rPr>
        <w:t>additional members of staff at the a</w:t>
      </w:r>
      <w:r w:rsidRPr="00D22ED3">
        <w:rPr>
          <w:rFonts w:ascii="Gill Sans MT" w:hAnsi="Gill Sans MT"/>
        </w:rPr>
        <w:t>cademy who are able to provide additional pastoral support, these include:</w:t>
      </w:r>
    </w:p>
    <w:p w:rsidR="000A78C7" w:rsidRPr="00D22ED3" w:rsidRDefault="000A78C7">
      <w:pPr>
        <w:pStyle w:val="Default"/>
        <w:rPr>
          <w:rFonts w:ascii="Gill Sans MT" w:hAnsi="Gill Sans MT"/>
        </w:rPr>
      </w:pPr>
    </w:p>
    <w:p w:rsidR="000A78C7" w:rsidRPr="00D22ED3" w:rsidRDefault="003E7B0A" w:rsidP="000C29C0">
      <w:pPr>
        <w:pStyle w:val="Default"/>
        <w:numPr>
          <w:ilvl w:val="0"/>
          <w:numId w:val="10"/>
        </w:numPr>
        <w:rPr>
          <w:rFonts w:ascii="Gill Sans MT" w:hAnsi="Gill Sans MT"/>
        </w:rPr>
      </w:pPr>
      <w:r w:rsidRPr="00D22ED3">
        <w:rPr>
          <w:rFonts w:ascii="Gill Sans MT" w:hAnsi="Gill Sans MT"/>
        </w:rPr>
        <w:t>Heads of Year</w:t>
      </w:r>
    </w:p>
    <w:p w:rsidR="000A78C7" w:rsidRPr="00D22ED3" w:rsidRDefault="000E62A6" w:rsidP="000C29C0">
      <w:pPr>
        <w:pStyle w:val="Default"/>
        <w:numPr>
          <w:ilvl w:val="0"/>
          <w:numId w:val="10"/>
        </w:numPr>
        <w:rPr>
          <w:rFonts w:ascii="Gill Sans MT" w:hAnsi="Gill Sans MT"/>
        </w:rPr>
      </w:pPr>
      <w:r w:rsidRPr="00D22ED3">
        <w:rPr>
          <w:rFonts w:ascii="Gill Sans MT" w:hAnsi="Gill Sans MT"/>
        </w:rPr>
        <w:t>Chaplain</w:t>
      </w:r>
    </w:p>
    <w:p w:rsidR="000A78C7" w:rsidRPr="00D22ED3" w:rsidRDefault="000E62A6" w:rsidP="000C29C0">
      <w:pPr>
        <w:pStyle w:val="Default"/>
        <w:numPr>
          <w:ilvl w:val="0"/>
          <w:numId w:val="10"/>
        </w:numPr>
        <w:rPr>
          <w:rFonts w:ascii="Gill Sans MT" w:hAnsi="Gill Sans MT"/>
        </w:rPr>
      </w:pPr>
      <w:r w:rsidRPr="00D22ED3">
        <w:rPr>
          <w:rFonts w:ascii="Gill Sans MT" w:hAnsi="Gill Sans MT"/>
        </w:rPr>
        <w:t>Learning Support Assistants</w:t>
      </w:r>
    </w:p>
    <w:p w:rsidR="000A78C7" w:rsidRPr="00D22ED3" w:rsidRDefault="003E7B0A" w:rsidP="000C29C0">
      <w:pPr>
        <w:pStyle w:val="Default"/>
        <w:numPr>
          <w:ilvl w:val="0"/>
          <w:numId w:val="9"/>
        </w:numPr>
        <w:rPr>
          <w:rFonts w:ascii="Gill Sans MT" w:hAnsi="Gill Sans MT"/>
        </w:rPr>
      </w:pPr>
      <w:r w:rsidRPr="00D22ED3">
        <w:rPr>
          <w:rFonts w:ascii="Gill Sans MT" w:hAnsi="Gill Sans MT"/>
        </w:rPr>
        <w:t>Directors of Progress</w:t>
      </w:r>
    </w:p>
    <w:p w:rsidR="000A78C7" w:rsidRPr="00D22ED3" w:rsidRDefault="000E62A6" w:rsidP="000C29C0">
      <w:pPr>
        <w:pStyle w:val="Default"/>
        <w:numPr>
          <w:ilvl w:val="0"/>
          <w:numId w:val="9"/>
        </w:numPr>
        <w:rPr>
          <w:rFonts w:ascii="Gill Sans MT" w:hAnsi="Gill Sans MT"/>
        </w:rPr>
      </w:pPr>
      <w:r w:rsidRPr="00D22ED3">
        <w:rPr>
          <w:rFonts w:ascii="Gill Sans MT" w:hAnsi="Gill Sans MT"/>
        </w:rPr>
        <w:t>We also have excellent relationships with a number of outside agencies including: Children's Services, CAMHS, the Police and the Youth Service</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If </w:t>
      </w:r>
      <w:r w:rsidR="000F40AA" w:rsidRPr="00D22ED3">
        <w:rPr>
          <w:rFonts w:ascii="Gill Sans MT" w:hAnsi="Gill Sans MT"/>
        </w:rPr>
        <w:t>a student</w:t>
      </w:r>
      <w:r w:rsidRPr="00D22ED3">
        <w:rPr>
          <w:rFonts w:ascii="Gill Sans MT" w:hAnsi="Gill Sans MT"/>
        </w:rPr>
        <w:t xml:space="preserve"> finds unstructured times difficult, we have supervised lunch and break rooms that they can access with a pass.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What SEN training have our staff had?</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We have a Learning Support department whi</w:t>
      </w:r>
      <w:r w:rsidR="003E7B0A" w:rsidRPr="00D22ED3">
        <w:rPr>
          <w:rFonts w:ascii="Gill Sans MT" w:hAnsi="Gill Sans MT"/>
        </w:rPr>
        <w:t xml:space="preserve">ch is made up of the </w:t>
      </w:r>
      <w:proofErr w:type="spellStart"/>
      <w:r w:rsidR="003E7B0A" w:rsidRPr="00D22ED3">
        <w:rPr>
          <w:rFonts w:ascii="Gill Sans MT" w:hAnsi="Gill Sans MT"/>
        </w:rPr>
        <w:t>SENCo</w:t>
      </w:r>
      <w:proofErr w:type="spellEnd"/>
      <w:r w:rsidR="003E7B0A" w:rsidRPr="00D22ED3">
        <w:rPr>
          <w:rFonts w:ascii="Gill Sans MT" w:hAnsi="Gill Sans MT"/>
        </w:rPr>
        <w:t xml:space="preserve">, </w:t>
      </w:r>
      <w:r w:rsidR="00EC4961" w:rsidRPr="00D22ED3">
        <w:rPr>
          <w:rFonts w:ascii="Gill Sans MT" w:hAnsi="Gill Sans MT"/>
        </w:rPr>
        <w:t xml:space="preserve">Director of Progress for SEND, Head of Small Leaning </w:t>
      </w:r>
      <w:r w:rsidR="00D22ED3" w:rsidRPr="00D22ED3">
        <w:rPr>
          <w:rFonts w:ascii="Gill Sans MT" w:hAnsi="Gill Sans MT"/>
        </w:rPr>
        <w:t>Community</w:t>
      </w:r>
      <w:r w:rsidR="00EC4961" w:rsidRPr="00D22ED3">
        <w:rPr>
          <w:rFonts w:ascii="Gill Sans MT" w:hAnsi="Gill Sans MT"/>
        </w:rPr>
        <w:t xml:space="preserve"> and 11</w:t>
      </w:r>
      <w:r w:rsidRPr="00D22ED3">
        <w:rPr>
          <w:rFonts w:ascii="Gill Sans MT" w:hAnsi="Gill Sans MT"/>
        </w:rPr>
        <w:t xml:space="preserve"> Learning Support Assistants. Within this team we have staff with a range of experience, expertise and training covering various SEN needs.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Staff who are new to the school follow an induction programme which includes training and information on SEN</w:t>
      </w:r>
      <w:r w:rsidR="000F40AA" w:rsidRPr="00D22ED3">
        <w:rPr>
          <w:rFonts w:ascii="Gill Sans MT" w:hAnsi="Gill Sans MT"/>
        </w:rPr>
        <w:t>D</w:t>
      </w:r>
      <w:r w:rsidRPr="00D22ED3">
        <w:rPr>
          <w:rFonts w:ascii="Gill Sans MT" w:hAnsi="Gill Sans MT"/>
        </w:rPr>
        <w:t>.</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Training is provided to all staff including teachers and LSAs as the need arises and there is ongoing training for all staff as well as opportunities to further develop skills.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As a school we can call on support from specialist organisations from within the Local Authority, health and social care services.</w:t>
      </w:r>
    </w:p>
    <w:p w:rsidR="000A78C7" w:rsidRPr="00D22ED3" w:rsidRDefault="000A78C7">
      <w:pPr>
        <w:pStyle w:val="Default"/>
        <w:rPr>
          <w:rFonts w:ascii="Gill Sans MT" w:hAnsi="Gill Sans MT"/>
        </w:rPr>
      </w:pP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How else can you be involved?</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We need you to support us by encouraging </w:t>
      </w:r>
      <w:r w:rsidR="00E501C7" w:rsidRPr="00D22ED3">
        <w:rPr>
          <w:rFonts w:ascii="Gill Sans MT" w:hAnsi="Gill Sans MT"/>
        </w:rPr>
        <w:t>students’</w:t>
      </w:r>
      <w:r w:rsidRPr="00D22ED3">
        <w:rPr>
          <w:rFonts w:ascii="Gill Sans MT" w:hAnsi="Gill Sans MT"/>
        </w:rPr>
        <w:t xml:space="preserve"> to fully engage with their learning and any interventions offered by:</w:t>
      </w:r>
    </w:p>
    <w:p w:rsidR="000A78C7" w:rsidRPr="00D22ED3" w:rsidRDefault="000A78C7">
      <w:pPr>
        <w:pStyle w:val="Default"/>
        <w:rPr>
          <w:rFonts w:ascii="Gill Sans MT" w:hAnsi="Gill Sans MT"/>
        </w:rPr>
      </w:pPr>
    </w:p>
    <w:p w:rsidR="000A78C7" w:rsidRPr="00D22ED3" w:rsidRDefault="00EC4961" w:rsidP="000C29C0">
      <w:pPr>
        <w:pStyle w:val="Default"/>
        <w:numPr>
          <w:ilvl w:val="0"/>
          <w:numId w:val="9"/>
        </w:numPr>
        <w:rPr>
          <w:rFonts w:ascii="Gill Sans MT" w:hAnsi="Gill Sans MT"/>
        </w:rPr>
      </w:pPr>
      <w:r w:rsidRPr="00D22ED3">
        <w:rPr>
          <w:rFonts w:ascii="Gill Sans MT" w:hAnsi="Gill Sans MT"/>
        </w:rPr>
        <w:t>helping them to be organised for their day (including bringing the right equipment and books)</w:t>
      </w:r>
    </w:p>
    <w:p w:rsidR="000A78C7" w:rsidRPr="00D22ED3" w:rsidRDefault="00EC4961" w:rsidP="000C29C0">
      <w:pPr>
        <w:pStyle w:val="Default"/>
        <w:numPr>
          <w:ilvl w:val="0"/>
          <w:numId w:val="9"/>
        </w:numPr>
        <w:rPr>
          <w:rFonts w:ascii="Gill Sans MT" w:hAnsi="Gill Sans MT"/>
        </w:rPr>
      </w:pPr>
      <w:r w:rsidRPr="00D22ED3">
        <w:rPr>
          <w:rFonts w:ascii="Gill Sans MT" w:hAnsi="Gill Sans MT"/>
        </w:rPr>
        <w:t>full attendance and good punctuality</w:t>
      </w:r>
    </w:p>
    <w:p w:rsidR="000A78C7" w:rsidRPr="00D22ED3" w:rsidRDefault="00EC4961" w:rsidP="000C29C0">
      <w:pPr>
        <w:pStyle w:val="Default"/>
        <w:numPr>
          <w:ilvl w:val="0"/>
          <w:numId w:val="9"/>
        </w:numPr>
        <w:rPr>
          <w:rFonts w:ascii="Gill Sans MT" w:hAnsi="Gill Sans MT"/>
        </w:rPr>
      </w:pPr>
      <w:r w:rsidRPr="00D22ED3">
        <w:rPr>
          <w:rFonts w:ascii="Gill Sans MT" w:hAnsi="Gill Sans MT"/>
        </w:rPr>
        <w:t>completion of homework</w:t>
      </w:r>
    </w:p>
    <w:p w:rsidR="000A78C7" w:rsidRPr="00D22ED3" w:rsidRDefault="00EC4961" w:rsidP="000C29C0">
      <w:pPr>
        <w:pStyle w:val="Default"/>
        <w:numPr>
          <w:ilvl w:val="0"/>
          <w:numId w:val="9"/>
        </w:numPr>
        <w:rPr>
          <w:rFonts w:ascii="Gill Sans MT" w:hAnsi="Gill Sans MT"/>
        </w:rPr>
      </w:pPr>
      <w:r w:rsidRPr="00D22ED3">
        <w:rPr>
          <w:rFonts w:ascii="Gill Sans MT" w:hAnsi="Gill Sans MT"/>
        </w:rPr>
        <w:t>checking and signing planner</w:t>
      </w:r>
    </w:p>
    <w:p w:rsidR="000A78C7" w:rsidRPr="00D22ED3" w:rsidRDefault="00EC4961" w:rsidP="000C29C0">
      <w:pPr>
        <w:pStyle w:val="Default"/>
        <w:numPr>
          <w:ilvl w:val="0"/>
          <w:numId w:val="9"/>
        </w:numPr>
        <w:rPr>
          <w:rFonts w:ascii="Gill Sans MT" w:hAnsi="Gill Sans MT"/>
        </w:rPr>
      </w:pPr>
      <w:r w:rsidRPr="00D22ED3">
        <w:rPr>
          <w:rFonts w:ascii="Gill Sans MT" w:hAnsi="Gill Sans MT"/>
        </w:rPr>
        <w:t xml:space="preserve">attending parent/carer meetings </w:t>
      </w:r>
    </w:p>
    <w:p w:rsidR="000A78C7" w:rsidRPr="00D22ED3" w:rsidRDefault="00EC4961" w:rsidP="000C29C0">
      <w:pPr>
        <w:pStyle w:val="Default"/>
        <w:numPr>
          <w:ilvl w:val="0"/>
          <w:numId w:val="9"/>
        </w:numPr>
        <w:rPr>
          <w:rFonts w:ascii="Gill Sans MT" w:hAnsi="Gill Sans MT"/>
        </w:rPr>
      </w:pPr>
      <w:r w:rsidRPr="00D22ED3">
        <w:rPr>
          <w:rFonts w:ascii="Gill Sans MT" w:hAnsi="Gill Sans MT"/>
        </w:rPr>
        <w:t>attending any meetings specifically arranged for your child</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 xml:space="preserve">How can </w:t>
      </w:r>
      <w:r w:rsidR="00E501C7" w:rsidRPr="00D22ED3">
        <w:rPr>
          <w:rFonts w:ascii="Gill Sans MT" w:hAnsi="Gill Sans MT"/>
          <w:b/>
        </w:rPr>
        <w:t>students’</w:t>
      </w:r>
      <w:r w:rsidRPr="00D22ED3">
        <w:rPr>
          <w:rFonts w:ascii="Gill Sans MT" w:hAnsi="Gill Sans MT"/>
          <w:b/>
        </w:rPr>
        <w:t xml:space="preserve"> contribute?</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Students are encouraged to:</w:t>
      </w:r>
    </w:p>
    <w:p w:rsidR="000A78C7" w:rsidRPr="00D22ED3" w:rsidRDefault="000A78C7">
      <w:pPr>
        <w:pStyle w:val="Default"/>
        <w:rPr>
          <w:rFonts w:ascii="Gill Sans MT" w:hAnsi="Gill Sans MT"/>
        </w:rPr>
      </w:pPr>
    </w:p>
    <w:p w:rsidR="000A78C7" w:rsidRPr="00D22ED3" w:rsidRDefault="000E62A6" w:rsidP="000C29C0">
      <w:pPr>
        <w:pStyle w:val="Default"/>
        <w:numPr>
          <w:ilvl w:val="0"/>
          <w:numId w:val="9"/>
        </w:numPr>
        <w:rPr>
          <w:rFonts w:ascii="Gill Sans MT" w:hAnsi="Gill Sans MT"/>
        </w:rPr>
      </w:pPr>
      <w:r w:rsidRPr="00D22ED3">
        <w:rPr>
          <w:rFonts w:ascii="Gill Sans MT" w:hAnsi="Gill Sans MT"/>
        </w:rPr>
        <w:t>contribute to target setting and reviewing</w:t>
      </w:r>
    </w:p>
    <w:p w:rsidR="000A78C7" w:rsidRPr="00D22ED3" w:rsidRDefault="000E62A6" w:rsidP="000C29C0">
      <w:pPr>
        <w:pStyle w:val="Default"/>
        <w:numPr>
          <w:ilvl w:val="0"/>
          <w:numId w:val="9"/>
        </w:numPr>
        <w:rPr>
          <w:rFonts w:ascii="Gill Sans MT" w:hAnsi="Gill Sans MT"/>
        </w:rPr>
      </w:pPr>
      <w:r w:rsidRPr="00D22ED3">
        <w:rPr>
          <w:rFonts w:ascii="Gill Sans MT" w:hAnsi="Gill Sans MT"/>
        </w:rPr>
        <w:t>attend review meetings</w:t>
      </w:r>
    </w:p>
    <w:p w:rsidR="000A78C7" w:rsidRPr="00D22ED3" w:rsidRDefault="000E62A6" w:rsidP="000C29C0">
      <w:pPr>
        <w:pStyle w:val="Default"/>
        <w:numPr>
          <w:ilvl w:val="0"/>
          <w:numId w:val="9"/>
        </w:numPr>
        <w:rPr>
          <w:rFonts w:ascii="Gill Sans MT" w:hAnsi="Gill Sans MT"/>
        </w:rPr>
      </w:pPr>
      <w:r w:rsidRPr="00D22ED3">
        <w:rPr>
          <w:rFonts w:ascii="Gill Sans MT" w:hAnsi="Gill Sans MT"/>
        </w:rPr>
        <w:t>take an active part in academy life</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What should you do if you have concerns?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In the first instance contact the subject teacher or </w:t>
      </w:r>
      <w:r w:rsidR="00E501C7" w:rsidRPr="00D22ED3">
        <w:rPr>
          <w:rFonts w:ascii="Gill Sans MT" w:hAnsi="Gill Sans MT"/>
        </w:rPr>
        <w:t>the student’s</w:t>
      </w:r>
      <w:r w:rsidRPr="00D22ED3">
        <w:rPr>
          <w:rFonts w:ascii="Gill Sans MT" w:hAnsi="Gill Sans MT"/>
        </w:rPr>
        <w:t xml:space="preserve"> </w:t>
      </w:r>
      <w:r w:rsidR="00EC4961" w:rsidRPr="00D22ED3">
        <w:rPr>
          <w:rFonts w:ascii="Gill Sans MT" w:hAnsi="Gill Sans MT"/>
        </w:rPr>
        <w:t xml:space="preserve">form </w:t>
      </w:r>
      <w:r w:rsidRPr="00D22ED3">
        <w:rPr>
          <w:rFonts w:ascii="Gill Sans MT" w:hAnsi="Gill Sans MT"/>
        </w:rPr>
        <w:t>tutor who may refer your concerns to a more senior member of staff if needed.</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Contact the SENCO to discuss your concerns directly.</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The school has a formal complaints policy which can be found on the website.</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What other services are available through the school?</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As a school we can access a range of services including:</w:t>
      </w:r>
    </w:p>
    <w:p w:rsidR="000A78C7" w:rsidRPr="00D22ED3" w:rsidRDefault="000A78C7">
      <w:pPr>
        <w:pStyle w:val="Default"/>
        <w:rPr>
          <w:rFonts w:ascii="Gill Sans MT" w:hAnsi="Gill Sans MT"/>
        </w:rPr>
      </w:pPr>
    </w:p>
    <w:p w:rsidR="000A78C7" w:rsidRPr="00D22ED3" w:rsidRDefault="000E62A6" w:rsidP="000C29C0">
      <w:pPr>
        <w:pStyle w:val="Default"/>
        <w:numPr>
          <w:ilvl w:val="0"/>
          <w:numId w:val="9"/>
        </w:numPr>
        <w:rPr>
          <w:rFonts w:ascii="Gill Sans MT" w:hAnsi="Gill Sans MT"/>
        </w:rPr>
      </w:pPr>
      <w:r w:rsidRPr="00D22ED3">
        <w:rPr>
          <w:rFonts w:ascii="Gill Sans MT" w:hAnsi="Gill Sans MT"/>
        </w:rPr>
        <w:t>Child and adolescent Mental Health Service</w:t>
      </w:r>
    </w:p>
    <w:p w:rsidR="000A78C7" w:rsidRPr="00D22ED3" w:rsidRDefault="000E62A6" w:rsidP="000C29C0">
      <w:pPr>
        <w:pStyle w:val="Default"/>
        <w:numPr>
          <w:ilvl w:val="0"/>
          <w:numId w:val="9"/>
        </w:numPr>
        <w:rPr>
          <w:rFonts w:ascii="Gill Sans MT" w:hAnsi="Gill Sans MT"/>
        </w:rPr>
      </w:pPr>
      <w:r w:rsidRPr="00D22ED3">
        <w:rPr>
          <w:rFonts w:ascii="Gill Sans MT" w:hAnsi="Gill Sans MT"/>
        </w:rPr>
        <w:t>Social Care</w:t>
      </w:r>
    </w:p>
    <w:p w:rsidR="000A78C7" w:rsidRPr="00D22ED3" w:rsidRDefault="000E62A6" w:rsidP="000C29C0">
      <w:pPr>
        <w:pStyle w:val="Default"/>
        <w:numPr>
          <w:ilvl w:val="0"/>
          <w:numId w:val="13"/>
        </w:numPr>
        <w:rPr>
          <w:rFonts w:ascii="Gill Sans MT" w:hAnsi="Gill Sans MT"/>
        </w:rPr>
      </w:pPr>
      <w:r w:rsidRPr="00D22ED3">
        <w:rPr>
          <w:rFonts w:ascii="Gill Sans MT" w:hAnsi="Gill Sans MT"/>
        </w:rPr>
        <w:t>School health</w:t>
      </w:r>
    </w:p>
    <w:p w:rsidR="000A78C7" w:rsidRPr="00D22ED3" w:rsidRDefault="000E62A6" w:rsidP="000C29C0">
      <w:pPr>
        <w:pStyle w:val="Default"/>
        <w:numPr>
          <w:ilvl w:val="0"/>
          <w:numId w:val="13"/>
        </w:numPr>
        <w:rPr>
          <w:rFonts w:ascii="Gill Sans MT" w:hAnsi="Gill Sans MT"/>
        </w:rPr>
      </w:pPr>
      <w:r w:rsidRPr="00D22ED3">
        <w:rPr>
          <w:rFonts w:ascii="Gill Sans MT" w:hAnsi="Gill Sans MT"/>
        </w:rPr>
        <w:t>Educational Psychology Service</w:t>
      </w:r>
    </w:p>
    <w:p w:rsidR="003E7B0A" w:rsidRPr="00D22ED3" w:rsidRDefault="003E7B0A" w:rsidP="000C29C0">
      <w:pPr>
        <w:pStyle w:val="Default"/>
        <w:numPr>
          <w:ilvl w:val="0"/>
          <w:numId w:val="13"/>
        </w:numPr>
        <w:rPr>
          <w:rFonts w:ascii="Gill Sans MT" w:hAnsi="Gill Sans MT"/>
        </w:rPr>
      </w:pPr>
      <w:r w:rsidRPr="00D22ED3">
        <w:rPr>
          <w:rFonts w:ascii="Gill Sans MT" w:hAnsi="Gill Sans MT"/>
        </w:rPr>
        <w:t>Safer Schools Police Officer</w:t>
      </w:r>
    </w:p>
    <w:p w:rsidR="000A78C7" w:rsidRPr="00D22ED3" w:rsidRDefault="003E7B0A" w:rsidP="000C29C0">
      <w:pPr>
        <w:pStyle w:val="Default"/>
        <w:numPr>
          <w:ilvl w:val="0"/>
          <w:numId w:val="13"/>
        </w:numPr>
        <w:rPr>
          <w:rFonts w:ascii="Gill Sans MT" w:hAnsi="Gill Sans MT"/>
        </w:rPr>
      </w:pPr>
      <w:r w:rsidRPr="00D22ED3">
        <w:rPr>
          <w:rFonts w:ascii="Gill Sans MT" w:hAnsi="Gill Sans MT"/>
        </w:rPr>
        <w:t>Careers Information and Guidance</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These services are contacted when necessary and appropriate, according to </w:t>
      </w:r>
      <w:r w:rsidR="004E6D08" w:rsidRPr="00D22ED3">
        <w:rPr>
          <w:rFonts w:ascii="Gill Sans MT" w:hAnsi="Gill Sans MT"/>
        </w:rPr>
        <w:t>individual student</w:t>
      </w:r>
      <w:r w:rsidRPr="00D22ED3">
        <w:rPr>
          <w:rFonts w:ascii="Gill Sans MT" w:hAnsi="Gill Sans MT"/>
        </w:rPr>
        <w:t xml:space="preserve"> needs.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 xml:space="preserve">How will we help </w:t>
      </w:r>
      <w:r w:rsidR="004E6D08" w:rsidRPr="00D22ED3">
        <w:rPr>
          <w:rFonts w:ascii="Gill Sans MT" w:hAnsi="Gill Sans MT"/>
          <w:b/>
        </w:rPr>
        <w:t>students</w:t>
      </w:r>
      <w:r w:rsidRPr="00D22ED3">
        <w:rPr>
          <w:rFonts w:ascii="Gill Sans MT" w:hAnsi="Gill Sans MT"/>
          <w:b/>
        </w:rPr>
        <w:t xml:space="preserve"> transition into secondary school and beyond?</w:t>
      </w:r>
    </w:p>
    <w:p w:rsidR="000A78C7" w:rsidRPr="00D22ED3" w:rsidRDefault="000A78C7">
      <w:pPr>
        <w:pStyle w:val="Default"/>
        <w:rPr>
          <w:rFonts w:ascii="Gill Sans MT" w:hAnsi="Gill Sans MT"/>
        </w:rPr>
      </w:pPr>
    </w:p>
    <w:p w:rsidR="00F56962" w:rsidRPr="00D22ED3" w:rsidRDefault="000E62A6" w:rsidP="00F56962">
      <w:pPr>
        <w:pStyle w:val="Default"/>
        <w:rPr>
          <w:rFonts w:ascii="Gill Sans MT" w:hAnsi="Gill Sans MT"/>
        </w:rPr>
      </w:pPr>
      <w:r w:rsidRPr="00D22ED3">
        <w:rPr>
          <w:rFonts w:ascii="Gill Sans MT" w:hAnsi="Gill Sans MT"/>
        </w:rPr>
        <w:t xml:space="preserve">We liaise </w:t>
      </w:r>
      <w:r w:rsidR="004E6D08" w:rsidRPr="00D22ED3">
        <w:rPr>
          <w:rFonts w:ascii="Gill Sans MT" w:hAnsi="Gill Sans MT"/>
        </w:rPr>
        <w:t xml:space="preserve">closely </w:t>
      </w:r>
      <w:r w:rsidRPr="00D22ED3">
        <w:rPr>
          <w:rFonts w:ascii="Gill Sans MT" w:hAnsi="Gill Sans MT"/>
        </w:rPr>
        <w:t>with primary schools and provide additional transition support if it is needed.</w:t>
      </w:r>
      <w:r w:rsidR="00F56962" w:rsidRPr="00D22ED3">
        <w:rPr>
          <w:rFonts w:ascii="Gill Sans MT" w:hAnsi="Gill Sans MT"/>
        </w:rPr>
        <w:t xml:space="preserve"> There is a Small Learning Community in Years 7 and 8 where students who require a significant amount of support are taught English and Maths by a primary-trained teacher in an effort to boost and enhance the work covered in primary school. They follow a differentiated curriculum focussing highly on improving their literacy and social skills.</w:t>
      </w:r>
    </w:p>
    <w:p w:rsidR="004E6D08" w:rsidRPr="00D22ED3" w:rsidRDefault="004E6D08">
      <w:pPr>
        <w:pStyle w:val="Default"/>
        <w:rPr>
          <w:rFonts w:ascii="Gill Sans MT" w:hAnsi="Gill Sans MT"/>
        </w:rPr>
      </w:pPr>
    </w:p>
    <w:p w:rsidR="004E6D08" w:rsidRPr="00D22ED3" w:rsidRDefault="004E6D08">
      <w:pPr>
        <w:pStyle w:val="Default"/>
        <w:rPr>
          <w:rFonts w:ascii="Gill Sans MT" w:hAnsi="Gill Sans MT"/>
        </w:rPr>
      </w:pPr>
      <w:r w:rsidRPr="00D22ED3">
        <w:rPr>
          <w:rFonts w:ascii="Gill Sans MT" w:hAnsi="Gill Sans MT"/>
        </w:rPr>
        <w:t>The SENCO</w:t>
      </w:r>
      <w:r w:rsidR="003E7B0A" w:rsidRPr="00D22ED3">
        <w:rPr>
          <w:rFonts w:ascii="Gill Sans MT" w:hAnsi="Gill Sans MT"/>
        </w:rPr>
        <w:t xml:space="preserve"> and Head of Year 7</w:t>
      </w:r>
      <w:r w:rsidRPr="00D22ED3">
        <w:rPr>
          <w:rFonts w:ascii="Gill Sans MT" w:hAnsi="Gill Sans MT"/>
        </w:rPr>
        <w:t xml:space="preserve"> attend a transition day to gather all relevant SEND information from primary schools.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A parent/carer information evening is held at the end of year 8 to give advice to students when choosing their options.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A sixth form information evening is held during year 11 and advice is provided throughout the year to ensure that students make the right choices for their post 16 education.</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All students receive advice on careers and are encouraged to </w:t>
      </w:r>
      <w:r w:rsidR="003E7B0A" w:rsidRPr="00D22ED3">
        <w:rPr>
          <w:rFonts w:ascii="Gill Sans MT" w:hAnsi="Gill Sans MT"/>
        </w:rPr>
        <w:t xml:space="preserve">stay on at our Sixth Form or to </w:t>
      </w:r>
      <w:r w:rsidRPr="00D22ED3">
        <w:rPr>
          <w:rFonts w:ascii="Gill Sans MT" w:hAnsi="Gill Sans MT"/>
        </w:rPr>
        <w:t>visit colleges to explore post-16 courses. If additional support is needed this will be put in place.</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Where can you get further information?</w:t>
      </w:r>
    </w:p>
    <w:p w:rsidR="000A78C7" w:rsidRPr="00D22ED3" w:rsidRDefault="000A78C7">
      <w:pPr>
        <w:pStyle w:val="Default"/>
        <w:rPr>
          <w:rFonts w:ascii="Gill Sans MT" w:hAnsi="Gill Sans MT"/>
        </w:rPr>
      </w:pPr>
    </w:p>
    <w:p w:rsidR="000A78C7" w:rsidRPr="00D22ED3" w:rsidRDefault="000E62A6" w:rsidP="000C29C0">
      <w:pPr>
        <w:pStyle w:val="Default"/>
        <w:numPr>
          <w:ilvl w:val="0"/>
          <w:numId w:val="13"/>
        </w:numPr>
        <w:rPr>
          <w:rFonts w:ascii="Gill Sans MT" w:hAnsi="Gill Sans MT"/>
        </w:rPr>
      </w:pPr>
      <w:r w:rsidRPr="00D22ED3">
        <w:rPr>
          <w:rFonts w:ascii="Gill Sans MT" w:hAnsi="Gill Sans MT"/>
        </w:rPr>
        <w:t xml:space="preserve">Contact the school on </w:t>
      </w:r>
      <w:r w:rsidR="00EC4961" w:rsidRPr="00D22ED3">
        <w:rPr>
          <w:rStyle w:val="contact-telephone"/>
          <w:rFonts w:ascii="Gill Sans MT" w:hAnsi="Gill Sans MT"/>
        </w:rPr>
        <w:t>0151 230 2570</w:t>
      </w:r>
    </w:p>
    <w:p w:rsidR="000A78C7" w:rsidRPr="00D22ED3" w:rsidRDefault="000E62A6" w:rsidP="000C29C0">
      <w:pPr>
        <w:pStyle w:val="Default"/>
        <w:numPr>
          <w:ilvl w:val="0"/>
          <w:numId w:val="13"/>
        </w:numPr>
        <w:rPr>
          <w:rFonts w:ascii="Gill Sans MT" w:hAnsi="Gill Sans MT"/>
        </w:rPr>
      </w:pPr>
      <w:r w:rsidRPr="00D22ED3">
        <w:rPr>
          <w:rFonts w:ascii="Gill Sans MT" w:hAnsi="Gill Sans MT"/>
        </w:rPr>
        <w:t>Look at the Local Authorities local offer</w:t>
      </w:r>
    </w:p>
    <w:p w:rsidR="000A78C7" w:rsidRPr="00D22ED3" w:rsidRDefault="000E62A6" w:rsidP="000C29C0">
      <w:pPr>
        <w:pStyle w:val="Default"/>
        <w:numPr>
          <w:ilvl w:val="0"/>
          <w:numId w:val="13"/>
        </w:numPr>
        <w:rPr>
          <w:rFonts w:ascii="Gill Sans MT" w:hAnsi="Gill Sans MT"/>
        </w:rPr>
      </w:pPr>
      <w:r w:rsidRPr="00D22ED3">
        <w:rPr>
          <w:rFonts w:ascii="Gill Sans MT" w:hAnsi="Gill Sans MT"/>
        </w:rPr>
        <w:t>Look at the school’s SEND Policy on our website</w:t>
      </w:r>
    </w:p>
    <w:p w:rsidR="000A78C7" w:rsidRPr="00D22ED3" w:rsidRDefault="000A78C7">
      <w:pPr>
        <w:pStyle w:val="Default"/>
        <w:rPr>
          <w:rFonts w:ascii="Gill Sans MT" w:hAnsi="Gill Sans MT"/>
        </w:rPr>
      </w:pPr>
    </w:p>
    <w:p w:rsidR="0016794D" w:rsidRPr="00D22ED3" w:rsidRDefault="0016794D">
      <w:pPr>
        <w:pStyle w:val="Default"/>
        <w:rPr>
          <w:rFonts w:ascii="Gill Sans MT" w:hAnsi="Gill Sans MT"/>
        </w:rPr>
      </w:pPr>
    </w:p>
    <w:p w:rsidR="0016794D" w:rsidRPr="00D22ED3" w:rsidRDefault="0016794D">
      <w:pPr>
        <w:pStyle w:val="Default"/>
        <w:rPr>
          <w:rFonts w:ascii="Gill Sans MT" w:hAnsi="Gill Sans MT"/>
          <w:b/>
        </w:rPr>
      </w:pPr>
      <w:r w:rsidRPr="00D22ED3">
        <w:rPr>
          <w:rFonts w:ascii="Gill Sans MT" w:hAnsi="Gill Sans MT"/>
          <w:b/>
        </w:rPr>
        <w:t>The Local Offer</w:t>
      </w:r>
    </w:p>
    <w:p w:rsidR="0016794D" w:rsidRPr="00D22ED3" w:rsidRDefault="0016794D">
      <w:pPr>
        <w:pStyle w:val="Default"/>
        <w:rPr>
          <w:rFonts w:ascii="Gill Sans MT" w:hAnsi="Gill Sans MT"/>
        </w:rPr>
      </w:pPr>
    </w:p>
    <w:p w:rsidR="0016794D" w:rsidRPr="00D22ED3" w:rsidRDefault="0016794D">
      <w:pPr>
        <w:pStyle w:val="Default"/>
        <w:rPr>
          <w:rFonts w:ascii="Gill Sans MT" w:hAnsi="Gill Sans MT"/>
        </w:rPr>
      </w:pPr>
      <w:r w:rsidRPr="00D22ED3">
        <w:rPr>
          <w:rFonts w:ascii="Gill Sans MT" w:hAnsi="Gill Sans MT"/>
        </w:rPr>
        <w:t xml:space="preserve">A link to the Local Offer, which includes the Local Offer for </w:t>
      </w:r>
      <w:r w:rsidR="00EC4961" w:rsidRPr="00D22ED3">
        <w:rPr>
          <w:rFonts w:ascii="Gill Sans MT" w:hAnsi="Gill Sans MT"/>
        </w:rPr>
        <w:t>Enterprise South Liverpool Academy</w:t>
      </w:r>
      <w:r w:rsidRPr="00D22ED3">
        <w:rPr>
          <w:rFonts w:ascii="Gill Sans MT" w:hAnsi="Gill Sans MT"/>
        </w:rPr>
        <w:t>, can be found on the school website.</w:t>
      </w:r>
    </w:p>
    <w:p w:rsidR="000A78C7" w:rsidRPr="00D22ED3" w:rsidRDefault="000A78C7">
      <w:pPr>
        <w:pStyle w:val="Default"/>
        <w:rPr>
          <w:rFonts w:ascii="Gill Sans MT" w:hAnsi="Gill Sans MT"/>
        </w:rPr>
      </w:pPr>
    </w:p>
    <w:p w:rsidR="000A78C7" w:rsidRPr="00D22ED3" w:rsidRDefault="000A78C7">
      <w:pPr>
        <w:rPr>
          <w:rFonts w:ascii="Gill Sans MT" w:hAnsi="Gill Sans MT"/>
          <w:sz w:val="24"/>
          <w:szCs w:val="24"/>
        </w:rPr>
      </w:pPr>
    </w:p>
    <w:sectPr w:rsidR="000A78C7" w:rsidRPr="00D22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2C44"/>
    <w:multiLevelType w:val="hybridMultilevel"/>
    <w:tmpl w:val="CE9E4074"/>
    <w:lvl w:ilvl="0" w:tplc="64A46380">
      <w:numFmt w:val="bullet"/>
      <w:lvlText w:val="•"/>
      <w:lvlJc w:val="left"/>
      <w:pPr>
        <w:ind w:left="1080" w:hanging="72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92AC1"/>
    <w:multiLevelType w:val="hybridMultilevel"/>
    <w:tmpl w:val="B49C5CF4"/>
    <w:lvl w:ilvl="0" w:tplc="64A46380">
      <w:numFmt w:val="bullet"/>
      <w:lvlText w:val="•"/>
      <w:lvlJc w:val="left"/>
      <w:pPr>
        <w:ind w:left="1080" w:hanging="720"/>
      </w:pPr>
      <w:rPr>
        <w:rFonts w:ascii="Comic Sans MS" w:eastAsiaTheme="minorHAnsi" w:hAnsi="Comic Sans M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20920"/>
    <w:multiLevelType w:val="hybridMultilevel"/>
    <w:tmpl w:val="8E92F6E4"/>
    <w:lvl w:ilvl="0" w:tplc="64A46380">
      <w:numFmt w:val="bullet"/>
      <w:lvlText w:val="•"/>
      <w:lvlJc w:val="left"/>
      <w:pPr>
        <w:ind w:left="1080" w:hanging="72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56423"/>
    <w:multiLevelType w:val="hybridMultilevel"/>
    <w:tmpl w:val="AFCE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3075B"/>
    <w:multiLevelType w:val="hybridMultilevel"/>
    <w:tmpl w:val="B0428444"/>
    <w:lvl w:ilvl="0" w:tplc="64A46380">
      <w:numFmt w:val="bullet"/>
      <w:lvlText w:val="•"/>
      <w:lvlJc w:val="left"/>
      <w:pPr>
        <w:ind w:left="1080" w:hanging="72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A4533"/>
    <w:multiLevelType w:val="hybridMultilevel"/>
    <w:tmpl w:val="1A64D744"/>
    <w:lvl w:ilvl="0" w:tplc="64A46380">
      <w:numFmt w:val="bullet"/>
      <w:lvlText w:val="•"/>
      <w:lvlJc w:val="left"/>
      <w:pPr>
        <w:ind w:left="1080" w:hanging="720"/>
      </w:pPr>
      <w:rPr>
        <w:rFonts w:ascii="Comic Sans MS" w:eastAsiaTheme="minorHAnsi" w:hAnsi="Comic Sans M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1465F"/>
    <w:multiLevelType w:val="hybridMultilevel"/>
    <w:tmpl w:val="C1B6DC16"/>
    <w:lvl w:ilvl="0" w:tplc="64A46380">
      <w:numFmt w:val="bullet"/>
      <w:lvlText w:val="•"/>
      <w:lvlJc w:val="left"/>
      <w:pPr>
        <w:ind w:left="1080" w:hanging="72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81674"/>
    <w:multiLevelType w:val="hybridMultilevel"/>
    <w:tmpl w:val="41CA648A"/>
    <w:lvl w:ilvl="0" w:tplc="64A46380">
      <w:numFmt w:val="bullet"/>
      <w:lvlText w:val="•"/>
      <w:lvlJc w:val="left"/>
      <w:pPr>
        <w:ind w:left="1080" w:hanging="72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2F270D"/>
    <w:multiLevelType w:val="hybridMultilevel"/>
    <w:tmpl w:val="CC00BE88"/>
    <w:lvl w:ilvl="0" w:tplc="64A46380">
      <w:numFmt w:val="bullet"/>
      <w:lvlText w:val="•"/>
      <w:lvlJc w:val="left"/>
      <w:pPr>
        <w:ind w:left="1080" w:hanging="720"/>
      </w:pPr>
      <w:rPr>
        <w:rFonts w:ascii="Comic Sans MS" w:eastAsiaTheme="minorHAnsi" w:hAnsi="Comic Sans M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16813"/>
    <w:multiLevelType w:val="hybridMultilevel"/>
    <w:tmpl w:val="DB3A024A"/>
    <w:lvl w:ilvl="0" w:tplc="64A46380">
      <w:numFmt w:val="bullet"/>
      <w:lvlText w:val="•"/>
      <w:lvlJc w:val="left"/>
      <w:pPr>
        <w:ind w:left="1080" w:hanging="720"/>
      </w:pPr>
      <w:rPr>
        <w:rFonts w:ascii="Comic Sans MS" w:eastAsiaTheme="minorHAnsi" w:hAnsi="Comic Sans M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FA0979"/>
    <w:multiLevelType w:val="hybridMultilevel"/>
    <w:tmpl w:val="3926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11E40"/>
    <w:multiLevelType w:val="hybridMultilevel"/>
    <w:tmpl w:val="6A688B6C"/>
    <w:lvl w:ilvl="0" w:tplc="64A46380">
      <w:numFmt w:val="bullet"/>
      <w:lvlText w:val="•"/>
      <w:lvlJc w:val="left"/>
      <w:pPr>
        <w:ind w:left="1080" w:hanging="72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25B9F"/>
    <w:multiLevelType w:val="hybridMultilevel"/>
    <w:tmpl w:val="024C63D2"/>
    <w:lvl w:ilvl="0" w:tplc="64A46380">
      <w:numFmt w:val="bullet"/>
      <w:lvlText w:val="•"/>
      <w:lvlJc w:val="left"/>
      <w:pPr>
        <w:ind w:left="1080" w:hanging="72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834D41"/>
    <w:multiLevelType w:val="hybridMultilevel"/>
    <w:tmpl w:val="DD5822D2"/>
    <w:lvl w:ilvl="0" w:tplc="64A46380">
      <w:numFmt w:val="bullet"/>
      <w:lvlText w:val="•"/>
      <w:lvlJc w:val="left"/>
      <w:pPr>
        <w:ind w:left="1080" w:hanging="72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3"/>
  </w:num>
  <w:num w:numId="4">
    <w:abstractNumId w:val="7"/>
  </w:num>
  <w:num w:numId="5">
    <w:abstractNumId w:val="9"/>
  </w:num>
  <w:num w:numId="6">
    <w:abstractNumId w:val="2"/>
  </w:num>
  <w:num w:numId="7">
    <w:abstractNumId w:val="1"/>
  </w:num>
  <w:num w:numId="8">
    <w:abstractNumId w:val="11"/>
  </w:num>
  <w:num w:numId="9">
    <w:abstractNumId w:val="5"/>
  </w:num>
  <w:num w:numId="10">
    <w:abstractNumId w:val="12"/>
  </w:num>
  <w:num w:numId="11">
    <w:abstractNumId w:val="4"/>
  </w:num>
  <w:num w:numId="12">
    <w:abstractNumId w:val="6"/>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C7"/>
    <w:rsid w:val="000025CE"/>
    <w:rsid w:val="000055BD"/>
    <w:rsid w:val="000A78C7"/>
    <w:rsid w:val="000C29C0"/>
    <w:rsid w:val="000E5136"/>
    <w:rsid w:val="000E62A6"/>
    <w:rsid w:val="000E6B24"/>
    <w:rsid w:val="000F40AA"/>
    <w:rsid w:val="0016794D"/>
    <w:rsid w:val="002C39B8"/>
    <w:rsid w:val="002C7A86"/>
    <w:rsid w:val="00300A2D"/>
    <w:rsid w:val="0033077F"/>
    <w:rsid w:val="003E7B0A"/>
    <w:rsid w:val="003F11A9"/>
    <w:rsid w:val="003F3380"/>
    <w:rsid w:val="00456309"/>
    <w:rsid w:val="004E6D08"/>
    <w:rsid w:val="00641D8A"/>
    <w:rsid w:val="006E4959"/>
    <w:rsid w:val="007E106C"/>
    <w:rsid w:val="00840172"/>
    <w:rsid w:val="008409C9"/>
    <w:rsid w:val="008A29A2"/>
    <w:rsid w:val="00A37E33"/>
    <w:rsid w:val="00AF3F60"/>
    <w:rsid w:val="00C900FB"/>
    <w:rsid w:val="00D22ED3"/>
    <w:rsid w:val="00DD2ABA"/>
    <w:rsid w:val="00E32BEF"/>
    <w:rsid w:val="00E501C7"/>
    <w:rsid w:val="00EA6AA5"/>
    <w:rsid w:val="00EC4961"/>
    <w:rsid w:val="00ED69E0"/>
    <w:rsid w:val="00F56962"/>
    <w:rsid w:val="00F6526F"/>
    <w:rsid w:val="00FA1B3A"/>
    <w:rsid w:val="00FD1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9D96"/>
  <w15:docId w15:val="{C95D264C-1183-4EBE-B8A4-1A63E7AD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contact-telephone">
    <w:name w:val="contact-telephone"/>
    <w:basedOn w:val="DefaultParagraphFont"/>
    <w:rsid w:val="00EC4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EMP.ASFA.156\AppData\Local\Microsoft\Windows\INetCache\Content.Outlook\7UC4IGLC\rileys@theacademyofstnichola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B7897C79</Template>
  <TotalTime>0</TotalTime>
  <Pages>6</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Academy of St Francis of Assisi</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ParkesL</dc:creator>
  <cp:lastModifiedBy>RileyS</cp:lastModifiedBy>
  <cp:revision>2</cp:revision>
  <dcterms:created xsi:type="dcterms:W3CDTF">2019-02-04T10:56:00Z</dcterms:created>
  <dcterms:modified xsi:type="dcterms:W3CDTF">2019-02-04T10:56:00Z</dcterms:modified>
</cp:coreProperties>
</file>